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D022" w14:textId="0240C8B6" w:rsidR="00552A47" w:rsidRPr="00742306" w:rsidRDefault="00273079" w:rsidP="00552A47">
      <w:pPr>
        <w:rPr>
          <w:b/>
          <w:sz w:val="36"/>
          <w:szCs w:val="36"/>
          <w:lang w:val="fr-FR"/>
        </w:rPr>
      </w:pPr>
      <w:r w:rsidRPr="00742306">
        <w:rPr>
          <w:b/>
          <w:sz w:val="36"/>
          <w:szCs w:val="36"/>
          <w:lang w:val="fr-FR"/>
        </w:rPr>
        <w:t xml:space="preserve">Procédures opérationnelles normalisées pour les </w:t>
      </w:r>
      <w:r w:rsidR="00D412D2" w:rsidRPr="00742306">
        <w:rPr>
          <w:b/>
          <w:sz w:val="36"/>
          <w:szCs w:val="36"/>
          <w:lang w:val="fr-FR"/>
        </w:rPr>
        <w:t>crieurs</w:t>
      </w:r>
      <w:r w:rsidR="00DD3CF3" w:rsidRPr="00742306">
        <w:rPr>
          <w:b/>
          <w:sz w:val="36"/>
          <w:szCs w:val="36"/>
          <w:lang w:val="fr-FR"/>
        </w:rPr>
        <w:t xml:space="preserve"> de rue </w:t>
      </w:r>
      <w:r w:rsidRPr="00742306">
        <w:rPr>
          <w:b/>
          <w:sz w:val="36"/>
          <w:szCs w:val="36"/>
          <w:lang w:val="fr-FR"/>
        </w:rPr>
        <w:t>motorisés</w:t>
      </w:r>
      <w:r w:rsidR="00E46E6B" w:rsidRPr="00742306">
        <w:rPr>
          <w:b/>
          <w:sz w:val="36"/>
          <w:szCs w:val="36"/>
          <w:lang w:val="fr-FR"/>
        </w:rPr>
        <w:t xml:space="preserve"> pendant une campagne de distribution massive de moustiquaires imprégnées d’insecticide dans le contexte du Covid-19</w:t>
      </w:r>
    </w:p>
    <w:p w14:paraId="2B2F4F46" w14:textId="3D6DEE77" w:rsidR="00F05BE4" w:rsidRPr="00742306" w:rsidRDefault="00F05BE4" w:rsidP="00552A47">
      <w:pPr>
        <w:rPr>
          <w:bCs/>
          <w:sz w:val="24"/>
          <w:szCs w:val="24"/>
          <w:lang w:val="fr-FR"/>
        </w:rPr>
      </w:pPr>
      <w:r w:rsidRPr="00742306">
        <w:rPr>
          <w:bCs/>
          <w:sz w:val="24"/>
          <w:szCs w:val="24"/>
          <w:lang w:val="fr-FR"/>
        </w:rPr>
        <w:t xml:space="preserve">V1. </w:t>
      </w:r>
      <w:proofErr w:type="gramStart"/>
      <w:r w:rsidR="00E46E6B" w:rsidRPr="00742306">
        <w:rPr>
          <w:bCs/>
          <w:sz w:val="24"/>
          <w:szCs w:val="24"/>
          <w:lang w:val="fr-FR"/>
        </w:rPr>
        <w:t>février</w:t>
      </w:r>
      <w:proofErr w:type="gramEnd"/>
      <w:r w:rsidR="00E46E6B" w:rsidRPr="00742306">
        <w:rPr>
          <w:bCs/>
          <w:sz w:val="24"/>
          <w:szCs w:val="24"/>
          <w:lang w:val="fr-FR"/>
        </w:rPr>
        <w:t> 2</w:t>
      </w:r>
      <w:r w:rsidR="00CA29E2" w:rsidRPr="00742306">
        <w:rPr>
          <w:bCs/>
          <w:sz w:val="24"/>
          <w:szCs w:val="24"/>
          <w:lang w:val="fr-FR"/>
        </w:rPr>
        <w:t>022</w:t>
      </w:r>
    </w:p>
    <w:p w14:paraId="5DBC5F33" w14:textId="77777777" w:rsidR="00552A47" w:rsidRPr="00742306" w:rsidRDefault="00552A47" w:rsidP="00552A47">
      <w:pPr>
        <w:rPr>
          <w:lang w:val="fr-FR"/>
        </w:rPr>
      </w:pPr>
    </w:p>
    <w:p w14:paraId="1E9CFFDF" w14:textId="0A47106E" w:rsidR="00552A47" w:rsidRPr="00742306" w:rsidRDefault="007842DB" w:rsidP="00552A47">
      <w:pPr>
        <w:pBdr>
          <w:top w:val="triple" w:sz="4" w:space="0" w:color="auto"/>
          <w:left w:val="triple" w:sz="4" w:space="4" w:color="auto"/>
          <w:bottom w:val="triple" w:sz="4" w:space="1" w:color="auto"/>
          <w:right w:val="triple" w:sz="4" w:space="4" w:color="auto"/>
        </w:pBdr>
        <w:shd w:val="clear" w:color="auto" w:fill="FFE599" w:themeFill="accent4" w:themeFillTint="66"/>
        <w:ind w:left="720"/>
        <w:jc w:val="both"/>
        <w:rPr>
          <w:bCs/>
          <w:color w:val="FF0000"/>
          <w:lang w:val="fr-FR"/>
        </w:rPr>
      </w:pPr>
      <w:r w:rsidRPr="00742306">
        <w:rPr>
          <w:bCs/>
          <w:color w:val="FF0000"/>
          <w:lang w:val="fr-FR"/>
        </w:rPr>
        <w:t xml:space="preserve">Ne pas oublier de prendre les mesures de </w:t>
      </w:r>
      <w:r w:rsidR="009426EA" w:rsidRPr="00742306">
        <w:rPr>
          <w:bCs/>
          <w:color w:val="FF0000"/>
          <w:lang w:val="fr-FR"/>
        </w:rPr>
        <w:t>prévention</w:t>
      </w:r>
      <w:r w:rsidRPr="00742306">
        <w:rPr>
          <w:bCs/>
          <w:color w:val="FF0000"/>
          <w:lang w:val="fr-FR"/>
        </w:rPr>
        <w:t xml:space="preserve"> des infections au Covid-19</w:t>
      </w:r>
      <w:r w:rsidR="00552A47" w:rsidRPr="00742306">
        <w:rPr>
          <w:rStyle w:val="FootnoteReference"/>
          <w:bCs/>
          <w:color w:val="FF0000"/>
          <w:lang w:val="fr-FR"/>
        </w:rPr>
        <w:footnoteReference w:id="1"/>
      </w:r>
      <w:r w:rsidR="009426EA" w:rsidRPr="00742306">
        <w:rPr>
          <w:bCs/>
          <w:color w:val="FF0000"/>
          <w:lang w:val="fr-FR"/>
        </w:rPr>
        <w:t> :</w:t>
      </w:r>
    </w:p>
    <w:p w14:paraId="4C7C3D60" w14:textId="047E5679" w:rsidR="00CA29E2" w:rsidRPr="00742306" w:rsidRDefault="009426EA" w:rsidP="00CA29E2">
      <w:pPr>
        <w:pStyle w:val="ListParagraph"/>
        <w:numPr>
          <w:ilvl w:val="0"/>
          <w:numId w:val="20"/>
        </w:numPr>
        <w:pBdr>
          <w:top w:val="triple" w:sz="4" w:space="0" w:color="auto"/>
          <w:left w:val="triple" w:sz="4" w:space="4" w:color="auto"/>
          <w:bottom w:val="triple" w:sz="4" w:space="1" w:color="auto"/>
          <w:right w:val="triple" w:sz="4" w:space="4" w:color="auto"/>
        </w:pBdr>
        <w:shd w:val="clear" w:color="auto" w:fill="FFE599" w:themeFill="accent4" w:themeFillTint="66"/>
        <w:jc w:val="both"/>
        <w:rPr>
          <w:bCs/>
          <w:lang w:val="fr-FR"/>
        </w:rPr>
      </w:pPr>
      <w:r w:rsidRPr="00742306">
        <w:rPr>
          <w:bCs/>
          <w:lang w:val="fr-FR"/>
        </w:rPr>
        <w:t>Se faire vacciner dès que possible et suivre les orientations locales relatives à la vaccination.</w:t>
      </w:r>
    </w:p>
    <w:p w14:paraId="1DE66A20" w14:textId="2FF854F8" w:rsidR="00CA29E2" w:rsidRPr="00742306" w:rsidRDefault="009426EA" w:rsidP="00CA29E2">
      <w:pPr>
        <w:pStyle w:val="ListParagraph"/>
        <w:numPr>
          <w:ilvl w:val="0"/>
          <w:numId w:val="20"/>
        </w:numPr>
        <w:pBdr>
          <w:top w:val="triple" w:sz="4" w:space="0" w:color="auto"/>
          <w:left w:val="triple" w:sz="4" w:space="4" w:color="auto"/>
          <w:bottom w:val="triple" w:sz="4" w:space="1" w:color="auto"/>
          <w:right w:val="triple" w:sz="4" w:space="4" w:color="auto"/>
        </w:pBdr>
        <w:shd w:val="clear" w:color="auto" w:fill="FFE599" w:themeFill="accent4" w:themeFillTint="66"/>
        <w:jc w:val="both"/>
        <w:rPr>
          <w:bCs/>
          <w:lang w:val="fr-FR"/>
        </w:rPr>
      </w:pPr>
      <w:r w:rsidRPr="00742306">
        <w:rPr>
          <w:bCs/>
          <w:lang w:val="fr-FR"/>
        </w:rPr>
        <w:t>Maintenir une distance d’au moins un mètre avec les autres personnes, même si elles ne présentent pas de symptômes</w:t>
      </w:r>
      <w:r w:rsidR="00783E1E" w:rsidRPr="00742306">
        <w:rPr>
          <w:bCs/>
          <w:lang w:val="fr-FR"/>
        </w:rPr>
        <w:t>. Éviter les lieux fréquentés et les contacts rapprochés</w:t>
      </w:r>
      <w:r w:rsidR="00CA29E2" w:rsidRPr="00742306">
        <w:rPr>
          <w:bCs/>
          <w:lang w:val="fr-FR"/>
        </w:rPr>
        <w:t>.</w:t>
      </w:r>
    </w:p>
    <w:p w14:paraId="4252AEAE" w14:textId="756450AF" w:rsidR="00CA29E2" w:rsidRPr="00742306" w:rsidRDefault="00783E1E" w:rsidP="00CA29E2">
      <w:pPr>
        <w:pStyle w:val="ListParagraph"/>
        <w:numPr>
          <w:ilvl w:val="0"/>
          <w:numId w:val="20"/>
        </w:numPr>
        <w:pBdr>
          <w:top w:val="triple" w:sz="4" w:space="0" w:color="auto"/>
          <w:left w:val="triple" w:sz="4" w:space="4" w:color="auto"/>
          <w:bottom w:val="triple" w:sz="4" w:space="1" w:color="auto"/>
          <w:right w:val="triple" w:sz="4" w:space="4" w:color="auto"/>
        </w:pBdr>
        <w:shd w:val="clear" w:color="auto" w:fill="FFE599" w:themeFill="accent4" w:themeFillTint="66"/>
        <w:jc w:val="both"/>
        <w:rPr>
          <w:bCs/>
          <w:lang w:val="fr-FR"/>
        </w:rPr>
      </w:pPr>
      <w:r w:rsidRPr="00742306">
        <w:rPr>
          <w:bCs/>
          <w:lang w:val="fr-FR"/>
        </w:rPr>
        <w:t>Porter un masque correctement ajusté lorsqu’il est impossible de maintenir la distanciation physique ainsi que dans les lieux mal ventilés.</w:t>
      </w:r>
    </w:p>
    <w:p w14:paraId="1B517650" w14:textId="7A380B82" w:rsidR="00CA29E2" w:rsidRPr="00742306" w:rsidRDefault="00CC6CB3" w:rsidP="00CA29E2">
      <w:pPr>
        <w:pStyle w:val="ListParagraph"/>
        <w:numPr>
          <w:ilvl w:val="0"/>
          <w:numId w:val="20"/>
        </w:numPr>
        <w:pBdr>
          <w:top w:val="triple" w:sz="4" w:space="0" w:color="auto"/>
          <w:left w:val="triple" w:sz="4" w:space="4" w:color="auto"/>
          <w:bottom w:val="triple" w:sz="4" w:space="1" w:color="auto"/>
          <w:right w:val="triple" w:sz="4" w:space="4" w:color="auto"/>
        </w:pBdr>
        <w:shd w:val="clear" w:color="auto" w:fill="FFE599" w:themeFill="accent4" w:themeFillTint="66"/>
        <w:jc w:val="both"/>
        <w:rPr>
          <w:bCs/>
          <w:lang w:val="fr-FR"/>
        </w:rPr>
      </w:pPr>
      <w:r w:rsidRPr="00742306">
        <w:rPr>
          <w:bCs/>
          <w:lang w:val="fr-FR"/>
        </w:rPr>
        <w:t xml:space="preserve">Se laver </w:t>
      </w:r>
      <w:r w:rsidR="003453AA" w:rsidRPr="00742306">
        <w:rPr>
          <w:bCs/>
          <w:lang w:val="fr-FR"/>
        </w:rPr>
        <w:t xml:space="preserve">fréquemment </w:t>
      </w:r>
      <w:r w:rsidRPr="00742306">
        <w:rPr>
          <w:bCs/>
          <w:lang w:val="fr-FR"/>
        </w:rPr>
        <w:t>les mains avec une solution hydroalcoolique ou à l’eau et au savon.</w:t>
      </w:r>
    </w:p>
    <w:p w14:paraId="244D2339" w14:textId="51F86EF8" w:rsidR="00CA29E2" w:rsidRPr="00742306" w:rsidRDefault="00CC6CB3" w:rsidP="00CA29E2">
      <w:pPr>
        <w:pStyle w:val="ListParagraph"/>
        <w:numPr>
          <w:ilvl w:val="0"/>
          <w:numId w:val="20"/>
        </w:numPr>
        <w:pBdr>
          <w:top w:val="triple" w:sz="4" w:space="0" w:color="auto"/>
          <w:left w:val="triple" w:sz="4" w:space="4" w:color="auto"/>
          <w:bottom w:val="triple" w:sz="4" w:space="1" w:color="auto"/>
          <w:right w:val="triple" w:sz="4" w:space="4" w:color="auto"/>
        </w:pBdr>
        <w:shd w:val="clear" w:color="auto" w:fill="FFE599" w:themeFill="accent4" w:themeFillTint="66"/>
        <w:jc w:val="both"/>
        <w:rPr>
          <w:bCs/>
          <w:lang w:val="fr-FR"/>
        </w:rPr>
      </w:pPr>
      <w:r w:rsidRPr="00742306">
        <w:rPr>
          <w:bCs/>
          <w:lang w:val="fr-FR"/>
        </w:rPr>
        <w:t xml:space="preserve">Se couvrir la bouche et le nez avec le pli du coude ou un mouchoir en toussant ou en éternuant. Jeter les mouchoirs usagés immédiatement après </w:t>
      </w:r>
      <w:r w:rsidR="003453AA" w:rsidRPr="00742306">
        <w:rPr>
          <w:bCs/>
          <w:lang w:val="fr-FR"/>
        </w:rPr>
        <w:t>et se laver les mains régulièrement.</w:t>
      </w:r>
    </w:p>
    <w:p w14:paraId="05C67BB8" w14:textId="1E4DC728" w:rsidR="00CA29E2" w:rsidRPr="00742306" w:rsidRDefault="003453AA" w:rsidP="00CA29E2">
      <w:pPr>
        <w:pStyle w:val="ListParagraph"/>
        <w:numPr>
          <w:ilvl w:val="0"/>
          <w:numId w:val="20"/>
        </w:numPr>
        <w:pBdr>
          <w:top w:val="triple" w:sz="4" w:space="0" w:color="auto"/>
          <w:left w:val="triple" w:sz="4" w:space="4" w:color="auto"/>
          <w:bottom w:val="triple" w:sz="4" w:space="1" w:color="auto"/>
          <w:right w:val="triple" w:sz="4" w:space="4" w:color="auto"/>
        </w:pBdr>
        <w:shd w:val="clear" w:color="auto" w:fill="FFE599" w:themeFill="accent4" w:themeFillTint="66"/>
        <w:jc w:val="both"/>
        <w:rPr>
          <w:bCs/>
          <w:lang w:val="fr-FR"/>
        </w:rPr>
      </w:pPr>
      <w:r w:rsidRPr="00742306">
        <w:rPr>
          <w:bCs/>
          <w:lang w:val="fr-FR"/>
        </w:rPr>
        <w:t>En cas de symptômes ou de test positif au Covid-19, s’isoler jusqu’à la guérison.</w:t>
      </w:r>
    </w:p>
    <w:p w14:paraId="59F7DEDA" w14:textId="77777777" w:rsidR="00CA29E2" w:rsidRPr="00742306" w:rsidRDefault="00CA29E2" w:rsidP="00552A47">
      <w:pPr>
        <w:pBdr>
          <w:top w:val="triple" w:sz="4" w:space="0" w:color="auto"/>
          <w:left w:val="triple" w:sz="4" w:space="4" w:color="auto"/>
          <w:bottom w:val="triple" w:sz="4" w:space="1" w:color="auto"/>
          <w:right w:val="triple" w:sz="4" w:space="4" w:color="auto"/>
        </w:pBdr>
        <w:shd w:val="clear" w:color="auto" w:fill="FFE599" w:themeFill="accent4" w:themeFillTint="66"/>
        <w:ind w:left="720"/>
        <w:jc w:val="both"/>
        <w:rPr>
          <w:b/>
          <w:color w:val="FF0000"/>
          <w:lang w:val="fr-FR"/>
        </w:rPr>
      </w:pPr>
    </w:p>
    <w:p w14:paraId="519E99F0" w14:textId="5DFC932A" w:rsidR="00552A47" w:rsidRPr="00742306" w:rsidRDefault="003453AA" w:rsidP="00552A47">
      <w:pPr>
        <w:pBdr>
          <w:top w:val="triple" w:sz="4" w:space="0" w:color="auto"/>
          <w:left w:val="triple" w:sz="4" w:space="4" w:color="auto"/>
          <w:bottom w:val="triple" w:sz="4" w:space="1" w:color="auto"/>
          <w:right w:val="triple" w:sz="4" w:space="4" w:color="auto"/>
        </w:pBdr>
        <w:shd w:val="clear" w:color="auto" w:fill="FFE599" w:themeFill="accent4" w:themeFillTint="66"/>
        <w:ind w:left="720"/>
        <w:jc w:val="both"/>
        <w:rPr>
          <w:color w:val="000000"/>
          <w:lang w:val="fr-FR"/>
        </w:rPr>
      </w:pPr>
      <w:r w:rsidRPr="00742306">
        <w:rPr>
          <w:color w:val="000000"/>
          <w:lang w:val="fr-FR"/>
        </w:rPr>
        <w:t>Mesures supplémentaires </w:t>
      </w:r>
      <w:r w:rsidR="00552A47" w:rsidRPr="00742306">
        <w:rPr>
          <w:color w:val="000000"/>
          <w:lang w:val="fr-FR"/>
        </w:rPr>
        <w:t>:</w:t>
      </w:r>
    </w:p>
    <w:p w14:paraId="4C847F34" w14:textId="30BD4EC3" w:rsidR="00552A47" w:rsidRPr="00742306" w:rsidRDefault="003453AA" w:rsidP="00552A47">
      <w:pPr>
        <w:pStyle w:val="ListParagraph"/>
        <w:numPr>
          <w:ilvl w:val="0"/>
          <w:numId w:val="6"/>
        </w:numPr>
        <w:pBdr>
          <w:top w:val="triple" w:sz="4" w:space="0" w:color="auto"/>
          <w:left w:val="triple" w:sz="4" w:space="4" w:color="auto"/>
          <w:bottom w:val="triple" w:sz="4" w:space="1" w:color="auto"/>
          <w:right w:val="triple" w:sz="4" w:space="4" w:color="auto"/>
        </w:pBdr>
        <w:shd w:val="clear" w:color="auto" w:fill="FFE599" w:themeFill="accent4" w:themeFillTint="66"/>
        <w:jc w:val="both"/>
        <w:rPr>
          <w:color w:val="000000"/>
          <w:lang w:val="fr-FR"/>
        </w:rPr>
      </w:pPr>
      <w:r w:rsidRPr="00742306">
        <w:rPr>
          <w:color w:val="000000"/>
          <w:lang w:val="fr-FR"/>
        </w:rPr>
        <w:t xml:space="preserve">À la fin de chaque </w:t>
      </w:r>
      <w:r w:rsidR="00AD2A1F" w:rsidRPr="00742306">
        <w:rPr>
          <w:color w:val="000000"/>
          <w:lang w:val="fr-FR"/>
        </w:rPr>
        <w:t xml:space="preserve">sortie </w:t>
      </w:r>
      <w:r w:rsidR="000320A7" w:rsidRPr="00742306">
        <w:rPr>
          <w:color w:val="000000"/>
          <w:lang w:val="fr-FR"/>
        </w:rPr>
        <w:t>visant</w:t>
      </w:r>
      <w:r w:rsidR="00546360" w:rsidRPr="00742306">
        <w:rPr>
          <w:color w:val="000000"/>
          <w:lang w:val="fr-FR"/>
        </w:rPr>
        <w:t xml:space="preserve"> </w:t>
      </w:r>
      <w:r w:rsidR="00AD2A1F" w:rsidRPr="00742306">
        <w:rPr>
          <w:color w:val="000000"/>
          <w:lang w:val="fr-FR"/>
        </w:rPr>
        <w:t xml:space="preserve">à </w:t>
      </w:r>
      <w:r w:rsidR="00546360" w:rsidRPr="00742306">
        <w:rPr>
          <w:color w:val="000000"/>
          <w:lang w:val="fr-FR"/>
        </w:rPr>
        <w:t>diffuser des informations, désinfecter l’intérieur du véhicule et tous les équipements tels que les mégaphones et les microphones, en nettoyant les surfaces avec un produit à base d’alcool.</w:t>
      </w:r>
    </w:p>
    <w:p w14:paraId="1210C0C4" w14:textId="77777777" w:rsidR="00552A47" w:rsidRPr="00742306" w:rsidRDefault="00552A47" w:rsidP="00552A47">
      <w:pPr>
        <w:pBdr>
          <w:top w:val="triple" w:sz="4" w:space="0" w:color="auto"/>
          <w:left w:val="triple" w:sz="4" w:space="4" w:color="auto"/>
          <w:bottom w:val="triple" w:sz="4" w:space="1" w:color="auto"/>
          <w:right w:val="triple" w:sz="4" w:space="4" w:color="auto"/>
        </w:pBdr>
        <w:shd w:val="clear" w:color="auto" w:fill="FFE599" w:themeFill="accent4" w:themeFillTint="66"/>
        <w:ind w:left="720"/>
        <w:jc w:val="both"/>
        <w:rPr>
          <w:color w:val="000000"/>
          <w:lang w:val="fr-FR"/>
        </w:rPr>
      </w:pPr>
    </w:p>
    <w:p w14:paraId="27BFCEA2" w14:textId="77777777" w:rsidR="00552A47" w:rsidRPr="00742306" w:rsidRDefault="00552A47" w:rsidP="00552A47">
      <w:pPr>
        <w:jc w:val="both"/>
        <w:rPr>
          <w:lang w:val="fr-FR"/>
        </w:rPr>
      </w:pPr>
    </w:p>
    <w:p w14:paraId="0466F5DF" w14:textId="7583F7AB" w:rsidR="006F27EE" w:rsidRPr="00742306" w:rsidRDefault="00552A47" w:rsidP="00552A47">
      <w:pPr>
        <w:rPr>
          <w:lang w:val="fr-FR"/>
        </w:rPr>
      </w:pPr>
      <w:r w:rsidRPr="00742306">
        <w:rPr>
          <w:b/>
          <w:color w:val="FF0000"/>
          <w:lang w:val="fr-FR"/>
        </w:rPr>
        <w:t>NOTE</w:t>
      </w:r>
      <w:r w:rsidR="00015D60" w:rsidRPr="00742306">
        <w:rPr>
          <w:b/>
          <w:color w:val="FF0000"/>
          <w:lang w:val="fr-FR"/>
        </w:rPr>
        <w:t> </w:t>
      </w:r>
      <w:r w:rsidRPr="00742306">
        <w:rPr>
          <w:lang w:val="fr-FR"/>
        </w:rPr>
        <w:t xml:space="preserve">: </w:t>
      </w:r>
      <w:r w:rsidR="00015D60" w:rsidRPr="00742306">
        <w:rPr>
          <w:lang w:val="fr-FR"/>
        </w:rPr>
        <w:t xml:space="preserve">À mesure que la pandémie évolue, l’OMS se fonde sur les découvertes scientifiques pour actualiser ses recommandations en matière de prévention des infections. Vous trouverez toutes les dernières informations disponibles à l’adresse : </w:t>
      </w:r>
      <w:hyperlink r:id="rId11" w:history="1">
        <w:r w:rsidR="00015D60" w:rsidRPr="00742306">
          <w:rPr>
            <w:rStyle w:val="Hyperlink"/>
            <w:bCs/>
            <w:lang w:val="fr-FR"/>
          </w:rPr>
          <w:t>https://www.who.int/fr/emergencies/diseases/novel-coronavirus-2019/advice-for-public</w:t>
        </w:r>
      </w:hyperlink>
      <w:r w:rsidRPr="00742306">
        <w:rPr>
          <w:bCs/>
          <w:lang w:val="fr-FR"/>
        </w:rPr>
        <w:t>.</w:t>
      </w:r>
    </w:p>
    <w:p w14:paraId="7CF31764" w14:textId="77777777" w:rsidR="006F27EE" w:rsidRPr="00742306" w:rsidRDefault="006F27EE" w:rsidP="006F27EE">
      <w:pPr>
        <w:rPr>
          <w:lang w:val="fr-FR"/>
        </w:rPr>
      </w:pPr>
    </w:p>
    <w:p w14:paraId="34E45510" w14:textId="41E229CB" w:rsidR="00015D60" w:rsidRPr="00742306" w:rsidRDefault="00015D60" w:rsidP="00015D60">
      <w:pPr>
        <w:pBdr>
          <w:top w:val="single" w:sz="4" w:space="1" w:color="auto"/>
          <w:left w:val="single" w:sz="4" w:space="4" w:color="auto"/>
          <w:bottom w:val="single" w:sz="4" w:space="1" w:color="auto"/>
          <w:right w:val="single" w:sz="4" w:space="4" w:color="auto"/>
        </w:pBdr>
        <w:ind w:left="720"/>
        <w:rPr>
          <w:bCs/>
          <w:lang w:val="fr-FR"/>
        </w:rPr>
      </w:pPr>
      <w:r w:rsidRPr="00742306">
        <w:rPr>
          <w:b/>
          <w:lang w:val="fr-FR"/>
        </w:rPr>
        <w:t>Documents clés de l’Alliance pour la prévention du paludisme (APP) </w:t>
      </w:r>
      <w:r w:rsidR="00552A47" w:rsidRPr="00742306">
        <w:rPr>
          <w:lang w:val="fr-FR"/>
        </w:rPr>
        <w:t xml:space="preserve">: </w:t>
      </w:r>
      <w:r w:rsidRPr="00742306">
        <w:rPr>
          <w:bCs/>
          <w:i/>
          <w:lang w:val="fr-FR"/>
        </w:rPr>
        <w:t>Orientations essentielles pour la distribution de moustiquaires imprégnées d’insecticide dans le contexte de la transmission du Covid-19 </w:t>
      </w:r>
      <w:r w:rsidRPr="00742306">
        <w:rPr>
          <w:bCs/>
          <w:lang w:val="fr-FR"/>
        </w:rPr>
        <w:t>;</w:t>
      </w:r>
      <w:r w:rsidRPr="00742306">
        <w:rPr>
          <w:bCs/>
          <w:i/>
          <w:lang w:val="fr-FR"/>
        </w:rPr>
        <w:t xml:space="preserve"> Planification d’une distribution de moustiquaires imprégnées d’insecticide sûre dans le contexte de la transmission du Covid-19</w:t>
      </w:r>
      <w:r w:rsidRPr="00742306">
        <w:rPr>
          <w:bCs/>
          <w:lang w:val="fr-FR"/>
        </w:rPr>
        <w:t>.</w:t>
      </w:r>
    </w:p>
    <w:p w14:paraId="5885E2FA" w14:textId="6711E753" w:rsidR="00552A47" w:rsidRPr="00742306" w:rsidRDefault="00016638" w:rsidP="00015D60">
      <w:pPr>
        <w:pBdr>
          <w:top w:val="single" w:sz="4" w:space="1" w:color="auto"/>
          <w:left w:val="single" w:sz="4" w:space="4" w:color="auto"/>
          <w:bottom w:val="single" w:sz="4" w:space="1" w:color="auto"/>
          <w:right w:val="single" w:sz="4" w:space="4" w:color="auto"/>
        </w:pBdr>
        <w:ind w:left="720"/>
        <w:rPr>
          <w:color w:val="0000FF"/>
          <w:u w:val="single"/>
          <w:lang w:val="fr-FR"/>
        </w:rPr>
      </w:pPr>
      <w:hyperlink r:id="rId12">
        <w:r w:rsidR="00552A47" w:rsidRPr="00742306">
          <w:rPr>
            <w:color w:val="0000FF"/>
            <w:u w:val="single"/>
            <w:lang w:val="fr-FR"/>
          </w:rPr>
          <w:t>https://allianceformalariaprevention.com/about/amp-guidelines-and-statements/</w:t>
        </w:r>
      </w:hyperlink>
    </w:p>
    <w:p w14:paraId="31C2B5AA" w14:textId="77777777" w:rsidR="00D368A0" w:rsidRPr="00742306" w:rsidRDefault="00D368A0" w:rsidP="00D368A0">
      <w:pPr>
        <w:pBdr>
          <w:top w:val="single" w:sz="4" w:space="1" w:color="auto"/>
          <w:left w:val="single" w:sz="4" w:space="4" w:color="auto"/>
          <w:bottom w:val="single" w:sz="4" w:space="1" w:color="auto"/>
          <w:right w:val="single" w:sz="4" w:space="4" w:color="auto"/>
        </w:pBdr>
        <w:ind w:left="720"/>
        <w:rPr>
          <w:rFonts w:cstheme="minorHAnsi"/>
          <w:b/>
          <w:bCs/>
          <w:lang w:val="fr-FR"/>
        </w:rPr>
      </w:pPr>
    </w:p>
    <w:p w14:paraId="61B3E7EB" w14:textId="77777777" w:rsidR="00BB0601" w:rsidRPr="00742306" w:rsidRDefault="00BE6A23" w:rsidP="00BB0601">
      <w:pPr>
        <w:pBdr>
          <w:top w:val="single" w:sz="4" w:space="1" w:color="auto"/>
          <w:left w:val="single" w:sz="4" w:space="4" w:color="auto"/>
          <w:bottom w:val="single" w:sz="4" w:space="1" w:color="auto"/>
          <w:right w:val="single" w:sz="4" w:space="4" w:color="auto"/>
        </w:pBdr>
        <w:ind w:left="720"/>
        <w:rPr>
          <w:rFonts w:cstheme="minorHAnsi"/>
          <w:i/>
          <w:lang w:val="fr-FR"/>
        </w:rPr>
      </w:pPr>
      <w:r w:rsidRPr="00742306">
        <w:rPr>
          <w:rFonts w:cstheme="minorHAnsi"/>
          <w:b/>
          <w:bCs/>
          <w:lang w:val="fr-FR"/>
        </w:rPr>
        <w:t xml:space="preserve">Voir </w:t>
      </w:r>
      <w:r w:rsidR="00DD3CF3" w:rsidRPr="00742306">
        <w:rPr>
          <w:rFonts w:cstheme="minorHAnsi"/>
          <w:b/>
          <w:bCs/>
          <w:lang w:val="fr-FR"/>
        </w:rPr>
        <w:t xml:space="preserve">également </w:t>
      </w:r>
      <w:r w:rsidRPr="00742306">
        <w:rPr>
          <w:rFonts w:cstheme="minorHAnsi"/>
          <w:b/>
          <w:bCs/>
          <w:lang w:val="fr-FR"/>
        </w:rPr>
        <w:t xml:space="preserve">les orientations clés de l’APP relatives au changement social et de comportement (CSC) : </w:t>
      </w:r>
      <w:r w:rsidR="00BB0601" w:rsidRPr="00742306">
        <w:rPr>
          <w:rFonts w:cstheme="minorHAnsi"/>
          <w:i/>
          <w:lang w:val="fr-FR"/>
        </w:rPr>
        <w:t>Planification des activités de changement social et de comportement</w:t>
      </w:r>
    </w:p>
    <w:p w14:paraId="4DD50893" w14:textId="77777777" w:rsidR="00BB0601" w:rsidRPr="00742306" w:rsidRDefault="00BB0601" w:rsidP="00BB0601">
      <w:pPr>
        <w:pBdr>
          <w:top w:val="single" w:sz="4" w:space="1" w:color="auto"/>
          <w:left w:val="single" w:sz="4" w:space="4" w:color="auto"/>
          <w:bottom w:val="single" w:sz="4" w:space="1" w:color="auto"/>
          <w:right w:val="single" w:sz="4" w:space="4" w:color="auto"/>
        </w:pBdr>
        <w:ind w:left="720"/>
        <w:rPr>
          <w:rFonts w:cstheme="minorHAnsi"/>
          <w:i/>
          <w:lang w:val="fr-FR"/>
        </w:rPr>
      </w:pPr>
      <w:proofErr w:type="gramStart"/>
      <w:r w:rsidRPr="00742306">
        <w:rPr>
          <w:rFonts w:cstheme="minorHAnsi"/>
          <w:i/>
          <w:lang w:val="fr-FR"/>
        </w:rPr>
        <w:t>aux</w:t>
      </w:r>
      <w:proofErr w:type="gramEnd"/>
      <w:r w:rsidRPr="00742306">
        <w:rPr>
          <w:rFonts w:cstheme="minorHAnsi"/>
          <w:i/>
          <w:lang w:val="fr-FR"/>
        </w:rPr>
        <w:t xml:space="preserve"> fins d’une distribution de moustiquaires imprégnées d’insecticide</w:t>
      </w:r>
    </w:p>
    <w:p w14:paraId="07004EA9" w14:textId="00B6BFF4" w:rsidR="00D368A0" w:rsidRPr="00742306" w:rsidRDefault="00BB0601" w:rsidP="00BB0601">
      <w:pPr>
        <w:pBdr>
          <w:top w:val="single" w:sz="4" w:space="1" w:color="auto"/>
          <w:left w:val="single" w:sz="4" w:space="4" w:color="auto"/>
          <w:bottom w:val="single" w:sz="4" w:space="1" w:color="auto"/>
          <w:right w:val="single" w:sz="4" w:space="4" w:color="auto"/>
        </w:pBdr>
        <w:ind w:left="720"/>
        <w:rPr>
          <w:rFonts w:cstheme="minorHAnsi"/>
          <w:i/>
          <w:lang w:val="fr-FR"/>
        </w:rPr>
      </w:pPr>
      <w:proofErr w:type="gramStart"/>
      <w:r w:rsidRPr="00742306">
        <w:rPr>
          <w:rFonts w:cstheme="minorHAnsi"/>
          <w:i/>
          <w:lang w:val="fr-FR"/>
        </w:rPr>
        <w:t>dans</w:t>
      </w:r>
      <w:proofErr w:type="gramEnd"/>
      <w:r w:rsidRPr="00742306">
        <w:rPr>
          <w:rFonts w:cstheme="minorHAnsi"/>
          <w:i/>
          <w:lang w:val="fr-FR"/>
        </w:rPr>
        <w:t xml:space="preserve"> le contexte de la transmission du Covid-19</w:t>
      </w:r>
    </w:p>
    <w:p w14:paraId="31D660B1" w14:textId="77777777" w:rsidR="00D368A0" w:rsidRPr="00742306" w:rsidRDefault="00016638" w:rsidP="00D368A0">
      <w:pPr>
        <w:pBdr>
          <w:top w:val="single" w:sz="4" w:space="1" w:color="auto"/>
          <w:left w:val="single" w:sz="4" w:space="4" w:color="auto"/>
          <w:bottom w:val="single" w:sz="4" w:space="1" w:color="auto"/>
          <w:right w:val="single" w:sz="4" w:space="4" w:color="auto"/>
        </w:pBdr>
        <w:ind w:left="720"/>
        <w:rPr>
          <w:rFonts w:cstheme="minorHAnsi"/>
          <w:lang w:val="fr-FR"/>
        </w:rPr>
      </w:pPr>
      <w:hyperlink r:id="rId13" w:history="1">
        <w:r w:rsidR="00D368A0" w:rsidRPr="00742306">
          <w:rPr>
            <w:rStyle w:val="Hyperlink"/>
            <w:lang w:val="fr-FR"/>
          </w:rPr>
          <w:t>https://allianceformalariaprevention.com/about/amp-guidelines-and-statements/</w:t>
        </w:r>
      </w:hyperlink>
    </w:p>
    <w:p w14:paraId="4553173A" w14:textId="77777777" w:rsidR="00D368A0" w:rsidRPr="00742306" w:rsidRDefault="00D368A0" w:rsidP="00205E64">
      <w:pPr>
        <w:rPr>
          <w:i/>
          <w:lang w:val="fr-FR"/>
        </w:rPr>
      </w:pPr>
    </w:p>
    <w:p w14:paraId="7E50C9C9" w14:textId="3B25FC6D" w:rsidR="00604341" w:rsidRPr="00742306" w:rsidRDefault="00604341" w:rsidP="00604341">
      <w:pPr>
        <w:pBdr>
          <w:top w:val="nil"/>
          <w:left w:val="nil"/>
          <w:bottom w:val="nil"/>
          <w:right w:val="nil"/>
          <w:between w:val="nil"/>
        </w:pBdr>
        <w:jc w:val="both"/>
        <w:rPr>
          <w:lang w:val="fr-FR"/>
        </w:rPr>
      </w:pPr>
      <w:r w:rsidRPr="00742306">
        <w:rPr>
          <w:b/>
          <w:bCs/>
          <w:color w:val="FF0000"/>
          <w:lang w:val="fr-FR"/>
        </w:rPr>
        <w:t>NOTE</w:t>
      </w:r>
      <w:r w:rsidR="00BE6A23" w:rsidRPr="00742306">
        <w:rPr>
          <w:b/>
          <w:bCs/>
          <w:color w:val="FF0000"/>
          <w:lang w:val="fr-FR"/>
        </w:rPr>
        <w:t> </w:t>
      </w:r>
      <w:r w:rsidRPr="00742306">
        <w:rPr>
          <w:b/>
          <w:bCs/>
          <w:lang w:val="fr-FR"/>
        </w:rPr>
        <w:t xml:space="preserve">: </w:t>
      </w:r>
      <w:r w:rsidR="00D412D2" w:rsidRPr="00742306">
        <w:rPr>
          <w:lang w:val="fr-FR"/>
        </w:rPr>
        <w:t>Les présentes procédures opérationnelles normalisées ont été établies à titre d’exemple et devraient être adaptées au contexte propre de chaque pays en ce qui concerne les activités prévues, les rôles et les responsabilités définis, et les mesures de prévention des infections au Covid-19 mises en œuvre aux fins de la campagne de distribution.</w:t>
      </w:r>
    </w:p>
    <w:p w14:paraId="451135FD" w14:textId="7BE644FE" w:rsidR="008F5012" w:rsidRPr="00742306" w:rsidRDefault="008F5012" w:rsidP="00604341">
      <w:pPr>
        <w:pBdr>
          <w:top w:val="nil"/>
          <w:left w:val="nil"/>
          <w:bottom w:val="nil"/>
          <w:right w:val="nil"/>
          <w:between w:val="nil"/>
        </w:pBdr>
        <w:jc w:val="both"/>
        <w:rPr>
          <w:lang w:val="fr-FR"/>
        </w:rPr>
      </w:pPr>
    </w:p>
    <w:p w14:paraId="7892ABB9" w14:textId="3A3C46DD" w:rsidR="00CB085B" w:rsidRPr="00742306" w:rsidRDefault="00CB085B" w:rsidP="00604341">
      <w:pPr>
        <w:pBdr>
          <w:top w:val="nil"/>
          <w:left w:val="nil"/>
          <w:bottom w:val="nil"/>
          <w:right w:val="nil"/>
          <w:between w:val="nil"/>
        </w:pBdr>
        <w:jc w:val="both"/>
        <w:rPr>
          <w:rFonts w:cstheme="minorHAnsi"/>
          <w:b/>
          <w:bCs/>
          <w:color w:val="000000"/>
          <w:shd w:val="clear" w:color="auto" w:fill="FFFFFF"/>
          <w:lang w:val="fr-FR"/>
        </w:rPr>
      </w:pPr>
      <w:r w:rsidRPr="00742306">
        <w:rPr>
          <w:rFonts w:cstheme="minorHAnsi"/>
          <w:b/>
          <w:bCs/>
          <w:color w:val="000000"/>
          <w:shd w:val="clear" w:color="auto" w:fill="FFFFFF"/>
          <w:lang w:val="fr-FR"/>
        </w:rPr>
        <w:t>D</w:t>
      </w:r>
      <w:r w:rsidR="00D412D2" w:rsidRPr="00742306">
        <w:rPr>
          <w:rFonts w:cstheme="minorHAnsi"/>
          <w:b/>
          <w:bCs/>
          <w:color w:val="000000"/>
          <w:shd w:val="clear" w:color="auto" w:fill="FFFFFF"/>
          <w:lang w:val="fr-FR"/>
        </w:rPr>
        <w:t>é</w:t>
      </w:r>
      <w:r w:rsidRPr="00742306">
        <w:rPr>
          <w:rFonts w:cstheme="minorHAnsi"/>
          <w:b/>
          <w:bCs/>
          <w:color w:val="000000"/>
          <w:shd w:val="clear" w:color="auto" w:fill="FFFFFF"/>
          <w:lang w:val="fr-FR"/>
        </w:rPr>
        <w:t>finition</w:t>
      </w:r>
    </w:p>
    <w:p w14:paraId="4BF1BACF" w14:textId="2421F4CC" w:rsidR="008F5012" w:rsidRPr="00742306" w:rsidRDefault="00D412D2" w:rsidP="00604341">
      <w:pPr>
        <w:pBdr>
          <w:top w:val="nil"/>
          <w:left w:val="nil"/>
          <w:bottom w:val="nil"/>
          <w:right w:val="nil"/>
          <w:between w:val="nil"/>
        </w:pBdr>
        <w:jc w:val="both"/>
        <w:rPr>
          <w:rFonts w:cstheme="minorHAnsi"/>
          <w:lang w:val="fr-FR"/>
        </w:rPr>
      </w:pPr>
      <w:r w:rsidRPr="00742306">
        <w:rPr>
          <w:rFonts w:cstheme="minorHAnsi"/>
          <w:color w:val="000000"/>
          <w:shd w:val="clear" w:color="auto" w:fill="FFFFFF"/>
          <w:lang w:val="fr-FR"/>
        </w:rPr>
        <w:t>Crieur de rue motorisé :</w:t>
      </w:r>
      <w:r w:rsidR="001D2186" w:rsidRPr="00742306">
        <w:rPr>
          <w:rFonts w:cstheme="minorHAnsi"/>
          <w:color w:val="000000"/>
          <w:shd w:val="clear" w:color="auto" w:fill="FFFFFF"/>
          <w:lang w:val="fr-FR"/>
        </w:rPr>
        <w:t xml:space="preserve"> </w:t>
      </w:r>
      <w:r w:rsidR="00C773D4" w:rsidRPr="00742306">
        <w:rPr>
          <w:rFonts w:cstheme="minorHAnsi"/>
          <w:color w:val="000000"/>
          <w:shd w:val="clear" w:color="auto" w:fill="FFFFFF"/>
          <w:lang w:val="fr-FR"/>
        </w:rPr>
        <w:t xml:space="preserve">une </w:t>
      </w:r>
      <w:r w:rsidR="001D2186" w:rsidRPr="00742306">
        <w:rPr>
          <w:rFonts w:cstheme="minorHAnsi"/>
          <w:color w:val="000000"/>
          <w:shd w:val="clear" w:color="auto" w:fill="FFFFFF"/>
          <w:lang w:val="fr-FR"/>
        </w:rPr>
        <w:t xml:space="preserve">personne ou </w:t>
      </w:r>
      <w:r w:rsidR="00C773D4" w:rsidRPr="00742306">
        <w:rPr>
          <w:rFonts w:cstheme="minorHAnsi"/>
          <w:color w:val="000000"/>
          <w:shd w:val="clear" w:color="auto" w:fill="FFFFFF"/>
          <w:lang w:val="fr-FR"/>
        </w:rPr>
        <w:t xml:space="preserve">un </w:t>
      </w:r>
      <w:r w:rsidR="001D2186" w:rsidRPr="00742306">
        <w:rPr>
          <w:rFonts w:cstheme="minorHAnsi"/>
          <w:color w:val="000000"/>
          <w:shd w:val="clear" w:color="auto" w:fill="FFFFFF"/>
          <w:lang w:val="fr-FR"/>
        </w:rPr>
        <w:t>membr</w:t>
      </w:r>
      <w:r w:rsidR="00364E90" w:rsidRPr="00742306">
        <w:rPr>
          <w:rFonts w:cstheme="minorHAnsi"/>
          <w:color w:val="000000"/>
          <w:shd w:val="clear" w:color="auto" w:fill="FFFFFF"/>
          <w:lang w:val="fr-FR"/>
        </w:rPr>
        <w:t>e</w:t>
      </w:r>
      <w:r w:rsidR="001D2186" w:rsidRPr="00742306">
        <w:rPr>
          <w:rFonts w:cstheme="minorHAnsi"/>
          <w:color w:val="000000"/>
          <w:shd w:val="clear" w:color="auto" w:fill="FFFFFF"/>
          <w:lang w:val="fr-FR"/>
        </w:rPr>
        <w:t xml:space="preserve"> d’une équipe utilisant un véhicule motorisé (une voiture ou une moto) afin de communiquer des </w:t>
      </w:r>
      <w:r w:rsidR="00364E90" w:rsidRPr="00742306">
        <w:rPr>
          <w:rFonts w:cstheme="minorHAnsi"/>
          <w:color w:val="000000"/>
          <w:shd w:val="clear" w:color="auto" w:fill="FFFFFF"/>
          <w:lang w:val="fr-FR"/>
        </w:rPr>
        <w:t xml:space="preserve">informations </w:t>
      </w:r>
      <w:r w:rsidR="001D2186" w:rsidRPr="00742306">
        <w:rPr>
          <w:rFonts w:cstheme="minorHAnsi"/>
          <w:color w:val="000000"/>
          <w:shd w:val="clear" w:color="auto" w:fill="FFFFFF"/>
          <w:lang w:val="fr-FR"/>
        </w:rPr>
        <w:t>aux ménages</w:t>
      </w:r>
      <w:r w:rsidR="00364E90" w:rsidRPr="00742306">
        <w:rPr>
          <w:rFonts w:cstheme="minorHAnsi"/>
          <w:color w:val="000000"/>
          <w:shd w:val="clear" w:color="auto" w:fill="FFFFFF"/>
          <w:lang w:val="fr-FR"/>
        </w:rPr>
        <w:t xml:space="preserve">, soit </w:t>
      </w:r>
      <w:r w:rsidR="00C773D4" w:rsidRPr="00742306">
        <w:rPr>
          <w:rFonts w:cstheme="minorHAnsi"/>
          <w:color w:val="000000"/>
          <w:shd w:val="clear" w:color="auto" w:fill="FFFFFF"/>
          <w:lang w:val="fr-FR"/>
        </w:rPr>
        <w:t>en diffusant des</w:t>
      </w:r>
      <w:r w:rsidR="00364E90" w:rsidRPr="00742306">
        <w:rPr>
          <w:rFonts w:cstheme="minorHAnsi"/>
          <w:color w:val="000000"/>
          <w:shd w:val="clear" w:color="auto" w:fill="FFFFFF"/>
          <w:lang w:val="fr-FR"/>
        </w:rPr>
        <w:t xml:space="preserve"> messages préenregistrés par l’intermédiaire d’un système radio, soit à l’aide d’un </w:t>
      </w:r>
      <w:r w:rsidR="0065471C" w:rsidRPr="00742306">
        <w:rPr>
          <w:rFonts w:cstheme="minorHAnsi"/>
          <w:color w:val="000000"/>
          <w:shd w:val="clear" w:color="auto" w:fill="FFFFFF"/>
          <w:lang w:val="fr-FR"/>
        </w:rPr>
        <w:t>mégaphone ou d’un microphone.</w:t>
      </w:r>
    </w:p>
    <w:p w14:paraId="6EF1ED4E" w14:textId="77777777" w:rsidR="00CB085B" w:rsidRPr="00742306" w:rsidRDefault="00CB085B" w:rsidP="001038E5">
      <w:pPr>
        <w:rPr>
          <w:b/>
          <w:bCs/>
          <w:color w:val="FF0000"/>
          <w:sz w:val="24"/>
          <w:szCs w:val="24"/>
          <w:lang w:val="fr-FR"/>
        </w:rPr>
      </w:pPr>
    </w:p>
    <w:p w14:paraId="4188F652" w14:textId="1AED44F5" w:rsidR="00C81A87" w:rsidRPr="00742306" w:rsidRDefault="00C81A87" w:rsidP="00C81A87">
      <w:pPr>
        <w:rPr>
          <w:b/>
          <w:lang w:val="fr-FR"/>
        </w:rPr>
      </w:pPr>
      <w:r w:rsidRPr="00742306">
        <w:rPr>
          <w:b/>
          <w:lang w:val="fr-FR"/>
        </w:rPr>
        <w:t>R</w:t>
      </w:r>
      <w:r w:rsidR="00473D00" w:rsidRPr="00742306">
        <w:rPr>
          <w:b/>
          <w:lang w:val="fr-FR"/>
        </w:rPr>
        <w:t>ô</w:t>
      </w:r>
      <w:r w:rsidRPr="00742306">
        <w:rPr>
          <w:b/>
          <w:lang w:val="fr-FR"/>
        </w:rPr>
        <w:t xml:space="preserve">le </w:t>
      </w:r>
      <w:r w:rsidR="00473D00" w:rsidRPr="00742306">
        <w:rPr>
          <w:b/>
          <w:lang w:val="fr-FR"/>
        </w:rPr>
        <w:t>dans la mobilisation sociale</w:t>
      </w:r>
    </w:p>
    <w:p w14:paraId="2D4901BA" w14:textId="7888FFCB" w:rsidR="00C81A87" w:rsidRPr="00742306" w:rsidRDefault="00C773D4" w:rsidP="00C81A87">
      <w:pPr>
        <w:rPr>
          <w:lang w:val="fr-FR"/>
        </w:rPr>
      </w:pPr>
      <w:r w:rsidRPr="00742306">
        <w:rPr>
          <w:lang w:val="fr-FR"/>
        </w:rPr>
        <w:t>Les</w:t>
      </w:r>
      <w:r w:rsidR="00463B1A" w:rsidRPr="00742306">
        <w:rPr>
          <w:lang w:val="fr-FR"/>
        </w:rPr>
        <w:t xml:space="preserve"> crieurs motorisés </w:t>
      </w:r>
      <w:r w:rsidR="00607190" w:rsidRPr="00742306">
        <w:rPr>
          <w:lang w:val="fr-FR"/>
        </w:rPr>
        <w:t>qui diff</w:t>
      </w:r>
      <w:r w:rsidR="00463B1A" w:rsidRPr="00742306">
        <w:rPr>
          <w:lang w:val="fr-FR"/>
        </w:rPr>
        <w:t>u</w:t>
      </w:r>
      <w:r w:rsidR="00607190" w:rsidRPr="00742306">
        <w:rPr>
          <w:lang w:val="fr-FR"/>
        </w:rPr>
        <w:t>s</w:t>
      </w:r>
      <w:r w:rsidR="00463B1A" w:rsidRPr="00742306">
        <w:rPr>
          <w:lang w:val="fr-FR"/>
        </w:rPr>
        <w:t xml:space="preserve">ent des messages dans </w:t>
      </w:r>
      <w:r w:rsidR="00733F54" w:rsidRPr="00742306">
        <w:rPr>
          <w:lang w:val="fr-FR"/>
        </w:rPr>
        <w:t>l’espace public</w:t>
      </w:r>
      <w:r w:rsidR="00463B1A" w:rsidRPr="00742306">
        <w:rPr>
          <w:lang w:val="fr-FR"/>
        </w:rPr>
        <w:t xml:space="preserve"> jouent un rôle majeur dans la campagne de distribution massive de moustiquaires imprégnées d’insecticide (MII</w:t>
      </w:r>
      <w:r w:rsidR="002318AF" w:rsidRPr="00742306">
        <w:rPr>
          <w:lang w:val="fr-FR"/>
        </w:rPr>
        <w:t>) en</w:t>
      </w:r>
      <w:r w:rsidR="00607190" w:rsidRPr="00742306">
        <w:rPr>
          <w:lang w:val="fr-FR"/>
        </w:rPr>
        <w:t> :</w:t>
      </w:r>
    </w:p>
    <w:p w14:paraId="64D41B0E" w14:textId="0D3A30EC" w:rsidR="00C81A87" w:rsidRPr="00742306" w:rsidRDefault="00607190" w:rsidP="00C81A87">
      <w:pPr>
        <w:pStyle w:val="ListParagraph"/>
        <w:numPr>
          <w:ilvl w:val="0"/>
          <w:numId w:val="8"/>
        </w:numPr>
        <w:rPr>
          <w:lang w:val="fr-FR"/>
        </w:rPr>
      </w:pPr>
      <w:proofErr w:type="gramStart"/>
      <w:r w:rsidRPr="00742306">
        <w:rPr>
          <w:lang w:val="fr-FR"/>
        </w:rPr>
        <w:t>encourage</w:t>
      </w:r>
      <w:r w:rsidR="002318AF" w:rsidRPr="00742306">
        <w:rPr>
          <w:lang w:val="fr-FR"/>
        </w:rPr>
        <w:t>a</w:t>
      </w:r>
      <w:r w:rsidR="00FC79C0" w:rsidRPr="00742306">
        <w:rPr>
          <w:lang w:val="fr-FR"/>
        </w:rPr>
        <w:t>nt</w:t>
      </w:r>
      <w:proofErr w:type="gramEnd"/>
      <w:r w:rsidRPr="00742306">
        <w:rPr>
          <w:lang w:val="fr-FR"/>
        </w:rPr>
        <w:t xml:space="preserve"> les communautés à participer activement </w:t>
      </w:r>
      <w:r w:rsidR="00705184" w:rsidRPr="00742306">
        <w:rPr>
          <w:lang w:val="fr-FR"/>
        </w:rPr>
        <w:t xml:space="preserve">à l’enregistrement </w:t>
      </w:r>
      <w:r w:rsidRPr="00742306">
        <w:rPr>
          <w:lang w:val="fr-FR"/>
        </w:rPr>
        <w:t>des ménages et à la distribution de MII ;</w:t>
      </w:r>
    </w:p>
    <w:p w14:paraId="50CB98F6" w14:textId="6113E332" w:rsidR="004C5ED4" w:rsidRPr="00742306" w:rsidRDefault="00607190" w:rsidP="004C5ED4">
      <w:pPr>
        <w:pStyle w:val="ListParagraph"/>
        <w:numPr>
          <w:ilvl w:val="0"/>
          <w:numId w:val="8"/>
        </w:numPr>
        <w:rPr>
          <w:lang w:val="fr-FR"/>
        </w:rPr>
      </w:pPr>
      <w:proofErr w:type="gramStart"/>
      <w:r w:rsidRPr="00742306">
        <w:rPr>
          <w:lang w:val="fr-FR"/>
        </w:rPr>
        <w:t>communiqu</w:t>
      </w:r>
      <w:r w:rsidR="002318AF" w:rsidRPr="00742306">
        <w:rPr>
          <w:lang w:val="fr-FR"/>
        </w:rPr>
        <w:t>a</w:t>
      </w:r>
      <w:r w:rsidRPr="00742306">
        <w:rPr>
          <w:lang w:val="fr-FR"/>
        </w:rPr>
        <w:t>nt</w:t>
      </w:r>
      <w:proofErr w:type="gramEnd"/>
      <w:r w:rsidRPr="00742306">
        <w:rPr>
          <w:lang w:val="fr-FR"/>
        </w:rPr>
        <w:t xml:space="preserve"> les messages clés concernant le paludisme et les MII au sein des communautés en vue de favoriser le changement social et de comportement</w:t>
      </w:r>
      <w:r w:rsidR="00C763A3" w:rsidRPr="00742306">
        <w:rPr>
          <w:lang w:val="fr-FR"/>
        </w:rPr>
        <w:t>.</w:t>
      </w:r>
    </w:p>
    <w:p w14:paraId="715FCB2E" w14:textId="77777777" w:rsidR="004C5ED4" w:rsidRPr="00742306" w:rsidRDefault="004C5ED4" w:rsidP="004C5ED4">
      <w:pPr>
        <w:pStyle w:val="ListParagraph"/>
        <w:rPr>
          <w:lang w:val="fr-FR"/>
        </w:rPr>
      </w:pPr>
    </w:p>
    <w:p w14:paraId="0BA9A8B5" w14:textId="2E74E856" w:rsidR="004C5ED4" w:rsidRPr="00742306" w:rsidRDefault="00F3103A" w:rsidP="004C5ED4">
      <w:pPr>
        <w:rPr>
          <w:lang w:val="fr-FR"/>
        </w:rPr>
      </w:pPr>
      <w:r w:rsidRPr="00742306">
        <w:rPr>
          <w:lang w:val="fr-FR"/>
        </w:rPr>
        <w:t>Dans le contexte du Covid-19, ils contribuent en outre à :</w:t>
      </w:r>
      <w:r w:rsidR="004C5ED4" w:rsidRPr="00742306">
        <w:rPr>
          <w:lang w:val="fr-FR"/>
        </w:rPr>
        <w:t xml:space="preserve"> </w:t>
      </w:r>
    </w:p>
    <w:p w14:paraId="0F4A4F8A" w14:textId="4B871E14" w:rsidR="00C81A87" w:rsidRPr="00742306" w:rsidRDefault="00FC79C0" w:rsidP="00C81A87">
      <w:pPr>
        <w:pStyle w:val="ListParagraph"/>
        <w:numPr>
          <w:ilvl w:val="0"/>
          <w:numId w:val="13"/>
        </w:numPr>
        <w:rPr>
          <w:lang w:val="fr-FR"/>
        </w:rPr>
      </w:pPr>
      <w:proofErr w:type="gramStart"/>
      <w:r w:rsidRPr="00742306">
        <w:rPr>
          <w:lang w:val="fr-FR"/>
        </w:rPr>
        <w:t>c</w:t>
      </w:r>
      <w:r w:rsidR="00F3103A" w:rsidRPr="00742306">
        <w:rPr>
          <w:lang w:val="fr-FR"/>
        </w:rPr>
        <w:t>ommuniquer</w:t>
      </w:r>
      <w:proofErr w:type="gramEnd"/>
      <w:r w:rsidR="00F3103A" w:rsidRPr="00742306">
        <w:rPr>
          <w:lang w:val="fr-FR"/>
        </w:rPr>
        <w:t xml:space="preserve"> les messages clés relatifs au Covid-19</w:t>
      </w:r>
      <w:r w:rsidR="00A61D23" w:rsidRPr="00742306">
        <w:rPr>
          <w:lang w:val="fr-FR"/>
        </w:rPr>
        <w:t xml:space="preserve"> et aux </w:t>
      </w:r>
      <w:r w:rsidR="00F3103A" w:rsidRPr="00742306">
        <w:rPr>
          <w:lang w:val="fr-FR"/>
        </w:rPr>
        <w:t xml:space="preserve">mesures de </w:t>
      </w:r>
      <w:r w:rsidR="00A61D23" w:rsidRPr="00742306">
        <w:rPr>
          <w:lang w:val="fr-FR"/>
        </w:rPr>
        <w:t>prévention</w:t>
      </w:r>
      <w:r w:rsidR="00F3103A" w:rsidRPr="00742306">
        <w:rPr>
          <w:lang w:val="fr-FR"/>
        </w:rPr>
        <w:t xml:space="preserve"> et de lutte contre les infections </w:t>
      </w:r>
      <w:r w:rsidRPr="00742306">
        <w:rPr>
          <w:lang w:val="fr-FR"/>
        </w:rPr>
        <w:t>devant</w:t>
      </w:r>
      <w:r w:rsidR="00F3103A" w:rsidRPr="00742306">
        <w:rPr>
          <w:lang w:val="fr-FR"/>
        </w:rPr>
        <w:t xml:space="preserve"> être </w:t>
      </w:r>
      <w:r w:rsidR="00A61D23" w:rsidRPr="00742306">
        <w:rPr>
          <w:lang w:val="fr-FR"/>
        </w:rPr>
        <w:t>respectées</w:t>
      </w:r>
      <w:r w:rsidR="00F3103A" w:rsidRPr="00742306">
        <w:rPr>
          <w:lang w:val="fr-FR"/>
        </w:rPr>
        <w:t xml:space="preserve">, en particulier </w:t>
      </w:r>
      <w:r w:rsidR="00FB02CF" w:rsidRPr="00742306">
        <w:rPr>
          <w:lang w:val="fr-FR"/>
        </w:rPr>
        <w:t>pendant l</w:t>
      </w:r>
      <w:r w:rsidR="00B516E4" w:rsidRPr="00742306">
        <w:rPr>
          <w:lang w:val="fr-FR"/>
        </w:rPr>
        <w:t xml:space="preserve">’enregistrement </w:t>
      </w:r>
      <w:r w:rsidR="00F3103A" w:rsidRPr="00742306">
        <w:rPr>
          <w:lang w:val="fr-FR"/>
        </w:rPr>
        <w:t>des ménages et la distribution de MII (</w:t>
      </w:r>
      <w:r w:rsidR="00A61D23" w:rsidRPr="00742306">
        <w:rPr>
          <w:lang w:val="fr-FR"/>
        </w:rPr>
        <w:t xml:space="preserve">que </w:t>
      </w:r>
      <w:r w:rsidRPr="00742306">
        <w:rPr>
          <w:lang w:val="fr-FR"/>
        </w:rPr>
        <w:t xml:space="preserve">la distribution ait lieu </w:t>
      </w:r>
      <w:r w:rsidR="00A61D23" w:rsidRPr="00742306">
        <w:rPr>
          <w:lang w:val="fr-FR"/>
        </w:rPr>
        <w:t>en porte-à-porte ou à partir de sites fixes) ;</w:t>
      </w:r>
    </w:p>
    <w:p w14:paraId="24D28B4F" w14:textId="7FE44E20" w:rsidR="005F72E9" w:rsidRPr="00742306" w:rsidRDefault="00FC79C0" w:rsidP="00C81A87">
      <w:pPr>
        <w:pStyle w:val="ListParagraph"/>
        <w:numPr>
          <w:ilvl w:val="0"/>
          <w:numId w:val="13"/>
        </w:numPr>
        <w:rPr>
          <w:lang w:val="fr-FR"/>
        </w:rPr>
      </w:pPr>
      <w:proofErr w:type="gramStart"/>
      <w:r w:rsidRPr="00742306">
        <w:rPr>
          <w:lang w:val="fr-FR"/>
        </w:rPr>
        <w:t>g</w:t>
      </w:r>
      <w:r w:rsidR="00FB02CF" w:rsidRPr="00742306">
        <w:rPr>
          <w:lang w:val="fr-FR"/>
        </w:rPr>
        <w:t>arantir</w:t>
      </w:r>
      <w:proofErr w:type="gramEnd"/>
      <w:r w:rsidR="00FB02CF" w:rsidRPr="00742306">
        <w:rPr>
          <w:lang w:val="fr-FR"/>
        </w:rPr>
        <w:t xml:space="preserve"> le respect des mesures de prévention </w:t>
      </w:r>
      <w:r w:rsidRPr="00742306">
        <w:rPr>
          <w:lang w:val="fr-FR"/>
        </w:rPr>
        <w:t>des infections au</w:t>
      </w:r>
      <w:r w:rsidR="00FB02CF" w:rsidRPr="00742306">
        <w:rPr>
          <w:lang w:val="fr-FR"/>
        </w:rPr>
        <w:t xml:space="preserve"> Covid-19, en particulier de la distanciation physique, tout en diffusant le plus largement possible les informations relatives à la campagne.</w:t>
      </w:r>
    </w:p>
    <w:p w14:paraId="4029DCB2" w14:textId="77777777" w:rsidR="00C81A87" w:rsidRPr="00742306" w:rsidRDefault="00C81A87" w:rsidP="001038E5">
      <w:pPr>
        <w:rPr>
          <w:b/>
          <w:bCs/>
          <w:color w:val="FF0000"/>
          <w:sz w:val="24"/>
          <w:szCs w:val="24"/>
          <w:lang w:val="fr-FR"/>
        </w:rPr>
      </w:pPr>
    </w:p>
    <w:p w14:paraId="7045A175" w14:textId="1FCD9FEC" w:rsidR="00C81A87" w:rsidRPr="00742306" w:rsidRDefault="002E0FEA" w:rsidP="001038E5">
      <w:pPr>
        <w:rPr>
          <w:b/>
          <w:bCs/>
          <w:sz w:val="24"/>
          <w:szCs w:val="24"/>
          <w:lang w:val="fr-FR"/>
        </w:rPr>
      </w:pPr>
      <w:r w:rsidRPr="00742306">
        <w:rPr>
          <w:b/>
          <w:bCs/>
          <w:sz w:val="24"/>
          <w:szCs w:val="24"/>
          <w:lang w:val="fr-FR"/>
        </w:rPr>
        <w:t xml:space="preserve">Procédures opérationnelles </w:t>
      </w:r>
      <w:r w:rsidR="00A02564" w:rsidRPr="00742306">
        <w:rPr>
          <w:b/>
          <w:bCs/>
          <w:sz w:val="24"/>
          <w:szCs w:val="24"/>
          <w:lang w:val="fr-FR"/>
        </w:rPr>
        <w:t>normalisées</w:t>
      </w:r>
    </w:p>
    <w:p w14:paraId="4A298AC3" w14:textId="77777777" w:rsidR="00C81A87" w:rsidRPr="00742306" w:rsidRDefault="00C81A87" w:rsidP="001038E5">
      <w:pPr>
        <w:rPr>
          <w:b/>
          <w:bCs/>
          <w:color w:val="FF0000"/>
          <w:sz w:val="24"/>
          <w:szCs w:val="24"/>
          <w:lang w:val="fr-FR"/>
        </w:rPr>
      </w:pPr>
    </w:p>
    <w:p w14:paraId="6E59DB39" w14:textId="51039B83" w:rsidR="001038E5" w:rsidRPr="00742306" w:rsidRDefault="00C81A87" w:rsidP="001038E5">
      <w:pPr>
        <w:rPr>
          <w:b/>
          <w:bCs/>
          <w:color w:val="FF0000"/>
          <w:sz w:val="24"/>
          <w:szCs w:val="24"/>
          <w:lang w:val="fr-FR"/>
        </w:rPr>
      </w:pPr>
      <w:r w:rsidRPr="00742306">
        <w:rPr>
          <w:b/>
          <w:bCs/>
          <w:color w:val="FF0000"/>
          <w:sz w:val="24"/>
          <w:szCs w:val="24"/>
          <w:lang w:val="fr-FR"/>
        </w:rPr>
        <w:t>1.</w:t>
      </w:r>
      <w:r w:rsidRPr="00742306">
        <w:rPr>
          <w:b/>
          <w:bCs/>
          <w:color w:val="FF0000"/>
          <w:sz w:val="24"/>
          <w:szCs w:val="24"/>
          <w:lang w:val="fr-FR"/>
        </w:rPr>
        <w:tab/>
      </w:r>
      <w:r w:rsidR="002E0FEA" w:rsidRPr="00742306">
        <w:rPr>
          <w:b/>
          <w:bCs/>
          <w:color w:val="FF0000"/>
          <w:sz w:val="24"/>
          <w:szCs w:val="24"/>
          <w:lang w:val="fr-FR"/>
        </w:rPr>
        <w:t xml:space="preserve">Collaboration avec le superviseur </w:t>
      </w:r>
      <w:r w:rsidR="00054279" w:rsidRPr="00742306">
        <w:rPr>
          <w:b/>
          <w:bCs/>
          <w:color w:val="FF0000"/>
          <w:sz w:val="24"/>
          <w:szCs w:val="24"/>
          <w:lang w:val="fr-FR"/>
        </w:rPr>
        <w:t xml:space="preserve">pour élaborer </w:t>
      </w:r>
      <w:r w:rsidR="002E0FEA" w:rsidRPr="00742306">
        <w:rPr>
          <w:b/>
          <w:bCs/>
          <w:color w:val="FF0000"/>
          <w:sz w:val="24"/>
          <w:szCs w:val="24"/>
          <w:lang w:val="fr-FR"/>
        </w:rPr>
        <w:t>un p</w:t>
      </w:r>
      <w:r w:rsidR="00673894" w:rsidRPr="00742306">
        <w:rPr>
          <w:b/>
          <w:bCs/>
          <w:color w:val="FF0000"/>
          <w:sz w:val="24"/>
          <w:szCs w:val="24"/>
          <w:lang w:val="fr-FR"/>
        </w:rPr>
        <w:t>rogramme</w:t>
      </w:r>
      <w:r w:rsidR="002E0FEA" w:rsidRPr="00742306">
        <w:rPr>
          <w:b/>
          <w:bCs/>
          <w:color w:val="FF0000"/>
          <w:sz w:val="24"/>
          <w:szCs w:val="24"/>
          <w:lang w:val="fr-FR"/>
        </w:rPr>
        <w:t xml:space="preserve"> de travail quotidien</w:t>
      </w:r>
    </w:p>
    <w:p w14:paraId="34987899" w14:textId="1FB26F10" w:rsidR="00604341" w:rsidRPr="00742306" w:rsidRDefault="00FF379D" w:rsidP="001038E5">
      <w:pPr>
        <w:rPr>
          <w:lang w:val="fr-FR"/>
        </w:rPr>
      </w:pPr>
      <w:r w:rsidRPr="00742306">
        <w:rPr>
          <w:lang w:val="fr-FR"/>
        </w:rPr>
        <w:t xml:space="preserve">Dans le cadre de la réunion </w:t>
      </w:r>
      <w:r w:rsidR="00A36882" w:rsidRPr="00742306">
        <w:rPr>
          <w:lang w:val="fr-FR"/>
        </w:rPr>
        <w:t>d’</w:t>
      </w:r>
      <w:r w:rsidRPr="00742306">
        <w:rPr>
          <w:lang w:val="fr-FR"/>
        </w:rPr>
        <w:t xml:space="preserve">orientation, les crieurs de rue motorisés seront informés de la personne </w:t>
      </w:r>
      <w:r w:rsidR="00033235" w:rsidRPr="00742306">
        <w:rPr>
          <w:lang w:val="fr-FR"/>
        </w:rPr>
        <w:t>à laquelle ils devront rendre compte</w:t>
      </w:r>
      <w:r w:rsidR="00351607" w:rsidRPr="00742306">
        <w:rPr>
          <w:lang w:val="fr-FR"/>
        </w:rPr>
        <w:t xml:space="preserve">, généralement le superviseur au niveau </w:t>
      </w:r>
      <w:r w:rsidR="00033235" w:rsidRPr="00742306">
        <w:rPr>
          <w:lang w:val="fr-FR"/>
        </w:rPr>
        <w:t>communautaire</w:t>
      </w:r>
      <w:r w:rsidR="00351607" w:rsidRPr="00742306">
        <w:rPr>
          <w:lang w:val="fr-FR"/>
        </w:rPr>
        <w:t xml:space="preserve">. </w:t>
      </w:r>
      <w:r w:rsidR="00033235" w:rsidRPr="00742306">
        <w:rPr>
          <w:lang w:val="fr-FR"/>
        </w:rPr>
        <w:t xml:space="preserve">Les superviseurs communautaires </w:t>
      </w:r>
      <w:r w:rsidR="005445CB" w:rsidRPr="00742306">
        <w:rPr>
          <w:lang w:val="fr-FR"/>
        </w:rPr>
        <w:t>travailleront en collaboration</w:t>
      </w:r>
      <w:r w:rsidR="00033235" w:rsidRPr="00742306">
        <w:rPr>
          <w:lang w:val="fr-FR"/>
        </w:rPr>
        <w:t xml:space="preserve"> avec les crieurs de rue motorisés </w:t>
      </w:r>
      <w:r w:rsidR="00C77412" w:rsidRPr="00742306">
        <w:rPr>
          <w:lang w:val="fr-FR"/>
        </w:rPr>
        <w:t xml:space="preserve">sous leur supervision </w:t>
      </w:r>
      <w:r w:rsidR="00033235" w:rsidRPr="00742306">
        <w:rPr>
          <w:lang w:val="fr-FR"/>
        </w:rPr>
        <w:t>en vue de cartographier les routes des différents villages</w:t>
      </w:r>
      <w:r w:rsidR="00C77412" w:rsidRPr="00742306">
        <w:rPr>
          <w:lang w:val="fr-FR"/>
        </w:rPr>
        <w:t>, zones</w:t>
      </w:r>
      <w:r w:rsidR="00033235" w:rsidRPr="00742306">
        <w:rPr>
          <w:lang w:val="fr-FR"/>
        </w:rPr>
        <w:t xml:space="preserve"> </w:t>
      </w:r>
      <w:r w:rsidR="00C77412" w:rsidRPr="00742306">
        <w:rPr>
          <w:lang w:val="fr-FR"/>
        </w:rPr>
        <w:t>ou</w:t>
      </w:r>
      <w:r w:rsidR="003A3F96" w:rsidRPr="00742306">
        <w:rPr>
          <w:lang w:val="fr-FR"/>
        </w:rPr>
        <w:t xml:space="preserve"> quartiers urbains où d</w:t>
      </w:r>
      <w:r w:rsidR="00C77412" w:rsidRPr="00742306">
        <w:rPr>
          <w:lang w:val="fr-FR"/>
        </w:rPr>
        <w:t>evront</w:t>
      </w:r>
      <w:r w:rsidR="003A3F96" w:rsidRPr="00742306">
        <w:rPr>
          <w:lang w:val="fr-FR"/>
        </w:rPr>
        <w:t xml:space="preserve"> se rendre les véhicules chaque jour, tout en évitant les doublons avec d’autres activités prévues de mobilisation</w:t>
      </w:r>
      <w:r w:rsidR="00A36882" w:rsidRPr="00742306">
        <w:rPr>
          <w:lang w:val="fr-FR"/>
        </w:rPr>
        <w:t xml:space="preserve"> </w:t>
      </w:r>
      <w:r w:rsidR="003A3F96" w:rsidRPr="00742306">
        <w:rPr>
          <w:lang w:val="fr-FR"/>
        </w:rPr>
        <w:t>sociale, notamment les annonces des crieurs publics.</w:t>
      </w:r>
      <w:r w:rsidR="00A36882" w:rsidRPr="00742306">
        <w:rPr>
          <w:lang w:val="fr-FR"/>
        </w:rPr>
        <w:t xml:space="preserve"> Les crieurs de rue motorisés interviendront principalement dans les zone</w:t>
      </w:r>
      <w:r w:rsidR="0008212B" w:rsidRPr="00742306">
        <w:rPr>
          <w:lang w:val="fr-FR"/>
        </w:rPr>
        <w:t>s</w:t>
      </w:r>
      <w:r w:rsidR="00A36882" w:rsidRPr="00742306">
        <w:rPr>
          <w:lang w:val="fr-FR"/>
        </w:rPr>
        <w:t xml:space="preserve"> urbaines et périurbaines. Afin de réduire au maximum les contacts physiques dans le context</w:t>
      </w:r>
      <w:r w:rsidR="00CB440F" w:rsidRPr="00742306">
        <w:rPr>
          <w:lang w:val="fr-FR"/>
        </w:rPr>
        <w:t>e</w:t>
      </w:r>
      <w:r w:rsidR="00A36882" w:rsidRPr="00742306">
        <w:rPr>
          <w:lang w:val="fr-FR"/>
        </w:rPr>
        <w:t xml:space="preserve"> du Covid-19, </w:t>
      </w:r>
      <w:r w:rsidR="00CB440F" w:rsidRPr="00742306">
        <w:rPr>
          <w:lang w:val="fr-FR"/>
        </w:rPr>
        <w:t xml:space="preserve">seules deux personnes pourront monter à bord d’un même véhicule (un conducteur et un opérateur chargé de la radio diffusion ou du mégaphone/microphone). Vous trouverez ci-dessous </w:t>
      </w:r>
      <w:r w:rsidR="002D6EB1" w:rsidRPr="00742306">
        <w:rPr>
          <w:lang w:val="fr-FR"/>
        </w:rPr>
        <w:t>un exemple de p</w:t>
      </w:r>
      <w:r w:rsidR="00C77412" w:rsidRPr="00742306">
        <w:rPr>
          <w:lang w:val="fr-FR"/>
        </w:rPr>
        <w:t>rogramme</w:t>
      </w:r>
      <w:r w:rsidR="002D6EB1" w:rsidRPr="00742306">
        <w:rPr>
          <w:lang w:val="fr-FR"/>
        </w:rPr>
        <w:t xml:space="preserve"> de travail que les superviseurs communautaires et les crieurs de rue motorisés peuvent utiliser </w:t>
      </w:r>
      <w:r w:rsidR="00D47678" w:rsidRPr="00742306">
        <w:rPr>
          <w:lang w:val="fr-FR"/>
        </w:rPr>
        <w:t>pour</w:t>
      </w:r>
      <w:r w:rsidR="002D6EB1" w:rsidRPr="00742306">
        <w:rPr>
          <w:lang w:val="fr-FR"/>
        </w:rPr>
        <w:t xml:space="preserve"> la planification de leurs itinéraires quotidiens.</w:t>
      </w:r>
    </w:p>
    <w:p w14:paraId="68A3A078" w14:textId="44970F28" w:rsidR="001038E5" w:rsidRPr="00742306" w:rsidRDefault="001038E5" w:rsidP="001038E5">
      <w:pPr>
        <w:rPr>
          <w:b/>
          <w:bCs/>
          <w:color w:val="FF0000"/>
          <w:sz w:val="24"/>
          <w:szCs w:val="24"/>
          <w:lang w:val="fr-FR"/>
        </w:rPr>
      </w:pPr>
    </w:p>
    <w:p w14:paraId="6D2818D5" w14:textId="24C724A3" w:rsidR="001038E5" w:rsidRPr="00742306" w:rsidRDefault="00C81A87" w:rsidP="001038E5">
      <w:pPr>
        <w:rPr>
          <w:lang w:val="fr-FR"/>
        </w:rPr>
      </w:pPr>
      <w:r w:rsidRPr="00742306">
        <w:rPr>
          <w:b/>
          <w:bCs/>
          <w:color w:val="FF0000"/>
          <w:sz w:val="24"/>
          <w:szCs w:val="24"/>
          <w:lang w:val="fr-FR"/>
        </w:rPr>
        <w:t>2.</w:t>
      </w:r>
      <w:r w:rsidRPr="00742306">
        <w:rPr>
          <w:b/>
          <w:bCs/>
          <w:color w:val="FF0000"/>
          <w:sz w:val="24"/>
          <w:szCs w:val="24"/>
          <w:lang w:val="fr-FR"/>
        </w:rPr>
        <w:tab/>
      </w:r>
      <w:r w:rsidR="00DC13BB" w:rsidRPr="00742306">
        <w:rPr>
          <w:b/>
          <w:bCs/>
          <w:color w:val="FF0000"/>
          <w:sz w:val="24"/>
          <w:szCs w:val="24"/>
          <w:lang w:val="fr-FR"/>
        </w:rPr>
        <w:t xml:space="preserve">Avant </w:t>
      </w:r>
      <w:r w:rsidR="00F06B77" w:rsidRPr="00742306">
        <w:rPr>
          <w:b/>
          <w:bCs/>
          <w:color w:val="FF0000"/>
          <w:sz w:val="24"/>
          <w:szCs w:val="24"/>
          <w:lang w:val="fr-FR"/>
        </w:rPr>
        <w:t>de commencer les</w:t>
      </w:r>
      <w:r w:rsidR="00DC13BB" w:rsidRPr="00742306">
        <w:rPr>
          <w:b/>
          <w:bCs/>
          <w:color w:val="FF0000"/>
          <w:sz w:val="24"/>
          <w:szCs w:val="24"/>
          <w:lang w:val="fr-FR"/>
        </w:rPr>
        <w:t xml:space="preserve"> activités</w:t>
      </w:r>
    </w:p>
    <w:p w14:paraId="7C95BE41" w14:textId="1475D128" w:rsidR="001038E5" w:rsidRPr="00742306" w:rsidRDefault="00DC13BB" w:rsidP="001038E5">
      <w:pPr>
        <w:rPr>
          <w:lang w:val="fr-FR"/>
        </w:rPr>
      </w:pPr>
      <w:r w:rsidRPr="00742306">
        <w:rPr>
          <w:lang w:val="fr-FR"/>
        </w:rPr>
        <w:t>Avant de partir, les crieurs de rue motorisés doivent</w:t>
      </w:r>
      <w:r w:rsidR="0030278E" w:rsidRPr="00742306">
        <w:rPr>
          <w:lang w:val="fr-FR"/>
        </w:rPr>
        <w:t xml:space="preserve"> s’assurer</w:t>
      </w:r>
      <w:r w:rsidRPr="00742306">
        <w:rPr>
          <w:lang w:val="fr-FR"/>
        </w:rPr>
        <w:t> :</w:t>
      </w:r>
    </w:p>
    <w:p w14:paraId="714F91F3" w14:textId="084252A9" w:rsidR="001038E5" w:rsidRPr="00742306" w:rsidRDefault="0030278E" w:rsidP="00FB0BAD">
      <w:pPr>
        <w:pStyle w:val="ListParagraph"/>
        <w:numPr>
          <w:ilvl w:val="0"/>
          <w:numId w:val="7"/>
        </w:numPr>
        <w:ind w:left="720"/>
        <w:rPr>
          <w:lang w:val="fr-FR"/>
        </w:rPr>
      </w:pPr>
      <w:proofErr w:type="gramStart"/>
      <w:r w:rsidRPr="00742306">
        <w:rPr>
          <w:lang w:val="fr-FR"/>
        </w:rPr>
        <w:t>que</w:t>
      </w:r>
      <w:proofErr w:type="gramEnd"/>
      <w:r w:rsidR="00F06B77" w:rsidRPr="00742306">
        <w:rPr>
          <w:lang w:val="fr-FR"/>
        </w:rPr>
        <w:t xml:space="preserve"> </w:t>
      </w:r>
      <w:r w:rsidR="00D71323" w:rsidRPr="00742306">
        <w:rPr>
          <w:lang w:val="fr-FR"/>
        </w:rPr>
        <w:t>leur matériel</w:t>
      </w:r>
      <w:r w:rsidR="00DC13BB" w:rsidRPr="00742306">
        <w:rPr>
          <w:lang w:val="fr-FR"/>
        </w:rPr>
        <w:t xml:space="preserve"> et </w:t>
      </w:r>
      <w:r w:rsidR="006436DE" w:rsidRPr="00742306">
        <w:rPr>
          <w:lang w:val="fr-FR"/>
        </w:rPr>
        <w:t xml:space="preserve">leurs </w:t>
      </w:r>
      <w:r w:rsidR="00DC13BB" w:rsidRPr="00742306">
        <w:rPr>
          <w:lang w:val="fr-FR"/>
        </w:rPr>
        <w:t>outils fonctionnent correctement (carburant dans le réservoir du véhicule, mégaphone/microphone, batteries de rechange, système de radio diffusion</w:t>
      </w:r>
      <w:r w:rsidR="00F06B77" w:rsidRPr="00742306">
        <w:rPr>
          <w:lang w:val="fr-FR"/>
        </w:rPr>
        <w:t>, messages préenregistrés sur des CD ou des clés USB) ;</w:t>
      </w:r>
    </w:p>
    <w:p w14:paraId="63C48160" w14:textId="205C1CAD" w:rsidR="00834092" w:rsidRPr="00742306" w:rsidRDefault="0030278E" w:rsidP="00834092">
      <w:pPr>
        <w:pStyle w:val="ListParagraph"/>
        <w:numPr>
          <w:ilvl w:val="0"/>
          <w:numId w:val="7"/>
        </w:numPr>
        <w:ind w:left="720"/>
        <w:rPr>
          <w:lang w:val="fr-FR"/>
        </w:rPr>
      </w:pPr>
      <w:proofErr w:type="gramStart"/>
      <w:r w:rsidRPr="00742306">
        <w:rPr>
          <w:lang w:val="fr-FR"/>
        </w:rPr>
        <w:t>qu’ils</w:t>
      </w:r>
      <w:proofErr w:type="gramEnd"/>
      <w:r w:rsidRPr="00742306">
        <w:rPr>
          <w:lang w:val="fr-FR"/>
        </w:rPr>
        <w:t xml:space="preserve"> disposent d’un exemplaire</w:t>
      </w:r>
      <w:r w:rsidR="00F06B77" w:rsidRPr="00742306">
        <w:rPr>
          <w:lang w:val="fr-FR"/>
        </w:rPr>
        <w:t xml:space="preserve"> de leur aide-mémoire, de leur guide de communication et des procédures opérationnelles normalisées</w:t>
      </w:r>
      <w:r w:rsidR="00834092" w:rsidRPr="00742306">
        <w:rPr>
          <w:rStyle w:val="FootnoteReference"/>
          <w:lang w:val="fr-FR"/>
        </w:rPr>
        <w:footnoteReference w:id="2"/>
      </w:r>
      <w:r w:rsidR="00F06B77" w:rsidRPr="00742306">
        <w:rPr>
          <w:lang w:val="fr-FR"/>
        </w:rPr>
        <w:t> ;</w:t>
      </w:r>
    </w:p>
    <w:p w14:paraId="1F3776B4" w14:textId="217ED0E1" w:rsidR="00C91A8F" w:rsidRPr="00742306" w:rsidRDefault="0030278E" w:rsidP="00834092">
      <w:pPr>
        <w:pStyle w:val="ListParagraph"/>
        <w:numPr>
          <w:ilvl w:val="0"/>
          <w:numId w:val="7"/>
        </w:numPr>
        <w:ind w:left="720"/>
        <w:rPr>
          <w:lang w:val="fr-FR"/>
        </w:rPr>
      </w:pPr>
      <w:proofErr w:type="gramStart"/>
      <w:r w:rsidRPr="00742306">
        <w:rPr>
          <w:lang w:val="fr-FR"/>
        </w:rPr>
        <w:lastRenderedPageBreak/>
        <w:t>qu’ils</w:t>
      </w:r>
      <w:proofErr w:type="gramEnd"/>
      <w:r w:rsidRPr="00742306">
        <w:rPr>
          <w:lang w:val="fr-FR"/>
        </w:rPr>
        <w:t xml:space="preserve"> </w:t>
      </w:r>
      <w:r w:rsidR="00F06B77" w:rsidRPr="00742306">
        <w:rPr>
          <w:lang w:val="fr-FR"/>
        </w:rPr>
        <w:t xml:space="preserve">sont clairement identifiables comme </w:t>
      </w:r>
      <w:r w:rsidR="00644351" w:rsidRPr="00742306">
        <w:rPr>
          <w:lang w:val="fr-FR"/>
        </w:rPr>
        <w:t xml:space="preserve">participant à la campagne de distribution massive de MII (en portant </w:t>
      </w:r>
      <w:r w:rsidRPr="00742306">
        <w:rPr>
          <w:lang w:val="fr-FR"/>
        </w:rPr>
        <w:t>l</w:t>
      </w:r>
      <w:r w:rsidR="00644351" w:rsidRPr="00742306">
        <w:rPr>
          <w:lang w:val="fr-FR"/>
        </w:rPr>
        <w:t>es t-shirt</w:t>
      </w:r>
      <w:r w:rsidRPr="00742306">
        <w:rPr>
          <w:lang w:val="fr-FR"/>
        </w:rPr>
        <w:t>s</w:t>
      </w:r>
      <w:r w:rsidR="00644351" w:rsidRPr="00742306">
        <w:rPr>
          <w:lang w:val="fr-FR"/>
        </w:rPr>
        <w:t xml:space="preserve">, </w:t>
      </w:r>
      <w:r w:rsidRPr="00742306">
        <w:rPr>
          <w:lang w:val="fr-FR"/>
        </w:rPr>
        <w:t>l</w:t>
      </w:r>
      <w:r w:rsidR="00644351" w:rsidRPr="00742306">
        <w:rPr>
          <w:lang w:val="fr-FR"/>
        </w:rPr>
        <w:t>es chasubles</w:t>
      </w:r>
      <w:r w:rsidRPr="00742306">
        <w:rPr>
          <w:lang w:val="fr-FR"/>
        </w:rPr>
        <w:t xml:space="preserve"> ou l</w:t>
      </w:r>
      <w:r w:rsidR="00644351" w:rsidRPr="00742306">
        <w:rPr>
          <w:lang w:val="fr-FR"/>
        </w:rPr>
        <w:t xml:space="preserve">es casquettes </w:t>
      </w:r>
      <w:r w:rsidRPr="00742306">
        <w:rPr>
          <w:lang w:val="fr-FR"/>
        </w:rPr>
        <w:t>de la campagne selon les cas) ;</w:t>
      </w:r>
    </w:p>
    <w:p w14:paraId="149F0487" w14:textId="3941B382" w:rsidR="001038E5" w:rsidRPr="00742306" w:rsidRDefault="0030278E" w:rsidP="00FB0BAD">
      <w:pPr>
        <w:pStyle w:val="ListParagraph"/>
        <w:numPr>
          <w:ilvl w:val="0"/>
          <w:numId w:val="7"/>
        </w:numPr>
        <w:ind w:left="720"/>
        <w:rPr>
          <w:lang w:val="fr-FR"/>
        </w:rPr>
      </w:pPr>
      <w:proofErr w:type="gramStart"/>
      <w:r w:rsidRPr="00742306">
        <w:rPr>
          <w:lang w:val="fr-FR"/>
        </w:rPr>
        <w:t>que</w:t>
      </w:r>
      <w:proofErr w:type="gramEnd"/>
      <w:r w:rsidRPr="00742306">
        <w:rPr>
          <w:lang w:val="fr-FR"/>
        </w:rPr>
        <w:t xml:space="preserve"> leur véhicule est clairement identifiable comme participant à la campagne de distribution massive de MII (grâce à des affiches ou des banderoles avec </w:t>
      </w:r>
      <w:r w:rsidR="005B100C" w:rsidRPr="00742306">
        <w:rPr>
          <w:lang w:val="fr-FR"/>
        </w:rPr>
        <w:t>l</w:t>
      </w:r>
      <w:r w:rsidRPr="00742306">
        <w:rPr>
          <w:lang w:val="fr-FR"/>
        </w:rPr>
        <w:t>es logos, le slogan de la campagne, etc.) ;</w:t>
      </w:r>
    </w:p>
    <w:p w14:paraId="0449D758" w14:textId="4203EE0F" w:rsidR="00604341" w:rsidRPr="00742306" w:rsidRDefault="0030278E" w:rsidP="00FB0BAD">
      <w:pPr>
        <w:pStyle w:val="ListParagraph"/>
        <w:numPr>
          <w:ilvl w:val="0"/>
          <w:numId w:val="7"/>
        </w:numPr>
        <w:ind w:left="720"/>
        <w:rPr>
          <w:lang w:val="fr-FR"/>
        </w:rPr>
      </w:pPr>
      <w:proofErr w:type="gramStart"/>
      <w:r w:rsidRPr="00742306">
        <w:rPr>
          <w:lang w:val="fr-FR"/>
        </w:rPr>
        <w:t>qu’ils</w:t>
      </w:r>
      <w:proofErr w:type="gramEnd"/>
      <w:r w:rsidRPr="00742306">
        <w:rPr>
          <w:lang w:val="fr-FR"/>
        </w:rPr>
        <w:t xml:space="preserve"> ont échangé avec le</w:t>
      </w:r>
      <w:r w:rsidR="005B100C" w:rsidRPr="00742306">
        <w:rPr>
          <w:lang w:val="fr-FR"/>
        </w:rPr>
        <w:t>ur</w:t>
      </w:r>
      <w:r w:rsidRPr="00742306">
        <w:rPr>
          <w:lang w:val="fr-FR"/>
        </w:rPr>
        <w:t xml:space="preserve"> superviseur</w:t>
      </w:r>
      <w:r w:rsidR="00673894" w:rsidRPr="00742306">
        <w:rPr>
          <w:lang w:val="fr-FR"/>
        </w:rPr>
        <w:t xml:space="preserve"> et </w:t>
      </w:r>
      <w:r w:rsidRPr="00742306">
        <w:rPr>
          <w:lang w:val="fr-FR"/>
        </w:rPr>
        <w:t>reçu des instructions</w:t>
      </w:r>
      <w:r w:rsidR="00673894" w:rsidRPr="00742306">
        <w:rPr>
          <w:lang w:val="fr-FR"/>
        </w:rPr>
        <w:t>,</w:t>
      </w:r>
      <w:r w:rsidRPr="00742306">
        <w:rPr>
          <w:lang w:val="fr-FR"/>
        </w:rPr>
        <w:t xml:space="preserve"> et </w:t>
      </w:r>
      <w:r w:rsidR="00673894" w:rsidRPr="00742306">
        <w:rPr>
          <w:lang w:val="fr-FR"/>
        </w:rPr>
        <w:t xml:space="preserve">qu’ils </w:t>
      </w:r>
      <w:r w:rsidRPr="00742306">
        <w:rPr>
          <w:lang w:val="fr-FR"/>
        </w:rPr>
        <w:t xml:space="preserve">disposent d’un exemplaire de leur </w:t>
      </w:r>
      <w:r w:rsidR="00673894" w:rsidRPr="00742306">
        <w:rPr>
          <w:lang w:val="fr-FR"/>
        </w:rPr>
        <w:t xml:space="preserve">programme </w:t>
      </w:r>
      <w:r w:rsidRPr="00742306">
        <w:rPr>
          <w:lang w:val="fr-FR"/>
        </w:rPr>
        <w:t xml:space="preserve">de travail </w:t>
      </w:r>
      <w:r w:rsidR="003F67EC" w:rsidRPr="00742306">
        <w:rPr>
          <w:lang w:val="fr-FR"/>
        </w:rPr>
        <w:t>pour</w:t>
      </w:r>
      <w:r w:rsidRPr="00742306">
        <w:rPr>
          <w:lang w:val="fr-FR"/>
        </w:rPr>
        <w:t xml:space="preserve"> la journée.</w:t>
      </w:r>
    </w:p>
    <w:p w14:paraId="0629AFC8" w14:textId="77777777" w:rsidR="00604341" w:rsidRPr="00742306" w:rsidRDefault="00604341" w:rsidP="00FB0BAD">
      <w:pPr>
        <w:pStyle w:val="ListParagraph"/>
        <w:ind w:left="1080"/>
        <w:rPr>
          <w:lang w:val="fr-FR"/>
        </w:rPr>
      </w:pPr>
    </w:p>
    <w:p w14:paraId="64ADEB63" w14:textId="49E0A704" w:rsidR="001038E5" w:rsidRPr="00742306" w:rsidRDefault="00082747" w:rsidP="006F27EE">
      <w:pPr>
        <w:rPr>
          <w:lang w:val="fr-FR"/>
        </w:rPr>
      </w:pPr>
      <w:r w:rsidRPr="00742306">
        <w:rPr>
          <w:lang w:val="fr-FR"/>
        </w:rPr>
        <w:t>Dans le contexte du Covid-19, ils doivent en outre :</w:t>
      </w:r>
    </w:p>
    <w:p w14:paraId="012C6BDD" w14:textId="18CCF3E5" w:rsidR="00604341" w:rsidRPr="00742306" w:rsidRDefault="00FB73EB" w:rsidP="00FB0BAD">
      <w:pPr>
        <w:pStyle w:val="ListParagraph"/>
        <w:numPr>
          <w:ilvl w:val="0"/>
          <w:numId w:val="17"/>
        </w:numPr>
        <w:ind w:left="714" w:hanging="357"/>
        <w:rPr>
          <w:lang w:val="fr-FR"/>
        </w:rPr>
      </w:pPr>
      <w:proofErr w:type="gramStart"/>
      <w:r w:rsidRPr="00742306">
        <w:rPr>
          <w:lang w:val="fr-FR"/>
        </w:rPr>
        <w:t>s</w:t>
      </w:r>
      <w:r w:rsidR="00933718" w:rsidRPr="00742306">
        <w:rPr>
          <w:lang w:val="fr-FR"/>
        </w:rPr>
        <w:t>’assurer</w:t>
      </w:r>
      <w:proofErr w:type="gramEnd"/>
      <w:r w:rsidR="00082747" w:rsidRPr="00742306">
        <w:rPr>
          <w:lang w:val="fr-FR"/>
        </w:rPr>
        <w:t xml:space="preserve"> qu’ils disposent de tou</w:t>
      </w:r>
      <w:r w:rsidR="00823A88" w:rsidRPr="00742306">
        <w:rPr>
          <w:lang w:val="fr-FR"/>
        </w:rPr>
        <w:t>s</w:t>
      </w:r>
      <w:r w:rsidR="00082747" w:rsidRPr="00742306">
        <w:rPr>
          <w:lang w:val="fr-FR"/>
        </w:rPr>
        <w:t xml:space="preserve"> le</w:t>
      </w:r>
      <w:r w:rsidR="00933718" w:rsidRPr="00742306">
        <w:rPr>
          <w:lang w:val="fr-FR"/>
        </w:rPr>
        <w:t>s équipements</w:t>
      </w:r>
      <w:r w:rsidR="00082747" w:rsidRPr="00742306">
        <w:rPr>
          <w:lang w:val="fr-FR"/>
        </w:rPr>
        <w:t xml:space="preserve"> </w:t>
      </w:r>
      <w:r w:rsidR="00933718" w:rsidRPr="00742306">
        <w:rPr>
          <w:lang w:val="fr-FR"/>
        </w:rPr>
        <w:t>nécessaires</w:t>
      </w:r>
      <w:r w:rsidR="00082747" w:rsidRPr="00742306">
        <w:rPr>
          <w:lang w:val="fr-FR"/>
        </w:rPr>
        <w:t xml:space="preserve"> pour garantir le respect des mesures de </w:t>
      </w:r>
      <w:r w:rsidR="00933718" w:rsidRPr="00742306">
        <w:rPr>
          <w:lang w:val="fr-FR"/>
        </w:rPr>
        <w:t>prévention</w:t>
      </w:r>
      <w:r w:rsidR="00082747" w:rsidRPr="00742306">
        <w:rPr>
          <w:lang w:val="fr-FR"/>
        </w:rPr>
        <w:t xml:space="preserve"> </w:t>
      </w:r>
      <w:r w:rsidR="00C80858" w:rsidRPr="00742306">
        <w:rPr>
          <w:lang w:val="fr-FR"/>
        </w:rPr>
        <w:t xml:space="preserve">des infections </w:t>
      </w:r>
      <w:r w:rsidRPr="00742306">
        <w:rPr>
          <w:lang w:val="fr-FR"/>
        </w:rPr>
        <w:t>a</w:t>
      </w:r>
      <w:r w:rsidR="00082747" w:rsidRPr="00742306">
        <w:rPr>
          <w:lang w:val="fr-FR"/>
        </w:rPr>
        <w:t xml:space="preserve">u Covid-19 (des masques chirurgicaux </w:t>
      </w:r>
      <w:r w:rsidR="00C80858" w:rsidRPr="00742306">
        <w:rPr>
          <w:lang w:val="fr-FR"/>
        </w:rPr>
        <w:t>ou</w:t>
      </w:r>
      <w:r w:rsidR="00082747" w:rsidRPr="00742306">
        <w:rPr>
          <w:lang w:val="fr-FR"/>
        </w:rPr>
        <w:t xml:space="preserve"> en tissu [conformément aux orientations nationales], du savon et de l’eau</w:t>
      </w:r>
      <w:r w:rsidRPr="00742306">
        <w:rPr>
          <w:lang w:val="fr-FR"/>
        </w:rPr>
        <w:t xml:space="preserve"> ou </w:t>
      </w:r>
      <w:r w:rsidR="00082747" w:rsidRPr="00742306">
        <w:rPr>
          <w:lang w:val="fr-FR"/>
        </w:rPr>
        <w:t xml:space="preserve">du gel hydroalcoolique, </w:t>
      </w:r>
      <w:r w:rsidR="00933718" w:rsidRPr="00742306">
        <w:rPr>
          <w:lang w:val="fr-FR"/>
        </w:rPr>
        <w:t xml:space="preserve">des </w:t>
      </w:r>
      <w:r w:rsidR="00082747" w:rsidRPr="00742306">
        <w:rPr>
          <w:lang w:val="fr-FR"/>
        </w:rPr>
        <w:t xml:space="preserve">produits </w:t>
      </w:r>
      <w:r w:rsidR="00933718" w:rsidRPr="00742306">
        <w:rPr>
          <w:lang w:val="fr-FR"/>
        </w:rPr>
        <w:t xml:space="preserve">pour nettoyer/désinfecter l’intérieur du véhicule, le matériel ainsi que leur guide de communication [s’il </w:t>
      </w:r>
      <w:r w:rsidR="001002DC" w:rsidRPr="00742306">
        <w:rPr>
          <w:lang w:val="fr-FR"/>
        </w:rPr>
        <w:t>est plastifié</w:t>
      </w:r>
      <w:r w:rsidR="00933718" w:rsidRPr="00742306">
        <w:rPr>
          <w:lang w:val="fr-FR"/>
        </w:rPr>
        <w:t>]).</w:t>
      </w:r>
      <w:r w:rsidR="00082747" w:rsidRPr="00742306">
        <w:rPr>
          <w:lang w:val="fr-FR"/>
        </w:rPr>
        <w:t xml:space="preserve"> </w:t>
      </w:r>
    </w:p>
    <w:p w14:paraId="28E79A0B" w14:textId="30DA0A4C" w:rsidR="00604341" w:rsidRPr="00742306" w:rsidRDefault="005F44AB" w:rsidP="006F27EE">
      <w:pPr>
        <w:rPr>
          <w:b/>
          <w:sz w:val="28"/>
          <w:szCs w:val="28"/>
          <w:lang w:val="fr-FR"/>
        </w:rPr>
      </w:pPr>
      <w:r w:rsidRPr="00742306">
        <w:rPr>
          <w:rFonts w:ascii="Times New Roman" w:hAnsi="Times New Roman" w:cs="Times New Roman"/>
          <w:b/>
          <w:noProof/>
          <w:u w:val="single"/>
          <w:lang w:val="fr-FR"/>
        </w:rPr>
        <mc:AlternateContent>
          <mc:Choice Requires="wps">
            <w:drawing>
              <wp:anchor distT="0" distB="0" distL="114300" distR="114300" simplePos="0" relativeHeight="251663360" behindDoc="0" locked="0" layoutInCell="1" allowOverlap="1" wp14:anchorId="093CB980" wp14:editId="423B4961">
                <wp:simplePos x="0" y="0"/>
                <wp:positionH relativeFrom="margin">
                  <wp:posOffset>-25400</wp:posOffset>
                </wp:positionH>
                <wp:positionV relativeFrom="margin">
                  <wp:posOffset>2667000</wp:posOffset>
                </wp:positionV>
                <wp:extent cx="5962650" cy="3606800"/>
                <wp:effectExtent l="0" t="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5962650" cy="36068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05FED81" w14:textId="65F98148" w:rsidR="001038E5" w:rsidRPr="004A69B7" w:rsidRDefault="00787DD2" w:rsidP="001038E5">
                            <w:pPr>
                              <w:jc w:val="center"/>
                              <w:rPr>
                                <w:b/>
                                <w:lang w:val="fr-FR"/>
                              </w:rPr>
                            </w:pPr>
                            <w:r w:rsidRPr="004A69B7">
                              <w:rPr>
                                <w:b/>
                                <w:lang w:val="fr-FR"/>
                              </w:rPr>
                              <w:t>Programme de travail des crieurs de rue motorisés</w:t>
                            </w:r>
                          </w:p>
                          <w:p w14:paraId="2B276467" w14:textId="339F6E88" w:rsidR="001038E5" w:rsidRPr="004A69B7" w:rsidRDefault="00AF43BC" w:rsidP="001038E5">
                            <w:pPr>
                              <w:jc w:val="center"/>
                              <w:rPr>
                                <w:b/>
                                <w:lang w:val="fr-FR"/>
                              </w:rPr>
                            </w:pPr>
                            <w:r w:rsidRPr="004A69B7">
                              <w:rPr>
                                <w:b/>
                                <w:lang w:val="fr-FR"/>
                              </w:rPr>
                              <w:t xml:space="preserve">Messages de CSC avant la </w:t>
                            </w:r>
                            <w:r w:rsidR="001038E5" w:rsidRPr="004A69B7">
                              <w:rPr>
                                <w:b/>
                                <w:lang w:val="fr-FR"/>
                              </w:rPr>
                              <w:t>distribution</w:t>
                            </w:r>
                          </w:p>
                          <w:p w14:paraId="214384AF" w14:textId="77777777" w:rsidR="001038E5" w:rsidRPr="004A69B7" w:rsidRDefault="001038E5" w:rsidP="001038E5">
                            <w:pPr>
                              <w:rPr>
                                <w:lang w:val="fr-FR"/>
                              </w:rPr>
                            </w:pPr>
                          </w:p>
                          <w:p w14:paraId="3645E911" w14:textId="35536336" w:rsidR="001038E5" w:rsidRPr="004A69B7" w:rsidRDefault="001038E5" w:rsidP="001038E5">
                            <w:pPr>
                              <w:rPr>
                                <w:lang w:val="fr-FR"/>
                              </w:rPr>
                            </w:pPr>
                            <w:r w:rsidRPr="004A69B7">
                              <w:rPr>
                                <w:lang w:val="fr-FR"/>
                              </w:rPr>
                              <w:t>N</w:t>
                            </w:r>
                            <w:r w:rsidR="00AF43BC" w:rsidRPr="004A69B7">
                              <w:rPr>
                                <w:lang w:val="fr-FR"/>
                              </w:rPr>
                              <w:t>om du crieur</w:t>
                            </w:r>
                            <w:r w:rsidRPr="004A69B7">
                              <w:rPr>
                                <w:lang w:val="fr-FR"/>
                              </w:rPr>
                              <w:t xml:space="preserve"> </w:t>
                            </w:r>
                            <w:r w:rsidR="00AF43BC" w:rsidRPr="004A69B7">
                              <w:rPr>
                                <w:lang w:val="fr-FR"/>
                              </w:rPr>
                              <w:t>ou du chef</w:t>
                            </w:r>
                            <w:r w:rsidR="00DA5C4E" w:rsidRPr="004A69B7">
                              <w:rPr>
                                <w:lang w:val="fr-FR"/>
                              </w:rPr>
                              <w:t xml:space="preserve"> d’équipe</w:t>
                            </w:r>
                            <w:r w:rsidR="00AF43BC" w:rsidRPr="004A69B7">
                              <w:rPr>
                                <w:lang w:val="fr-FR"/>
                              </w:rPr>
                              <w:t> </w:t>
                            </w:r>
                            <w:r w:rsidRPr="004A69B7">
                              <w:rPr>
                                <w:lang w:val="fr-FR"/>
                              </w:rPr>
                              <w:t>:</w:t>
                            </w:r>
                            <w:r w:rsidRPr="004A69B7">
                              <w:rPr>
                                <w:lang w:val="fr-FR"/>
                              </w:rPr>
                              <w:tab/>
                              <w:t>_________________________</w:t>
                            </w:r>
                          </w:p>
                          <w:p w14:paraId="330B138F" w14:textId="6ACA4744" w:rsidR="001038E5" w:rsidRPr="004A69B7" w:rsidRDefault="00AF43BC" w:rsidP="001038E5">
                            <w:pPr>
                              <w:rPr>
                                <w:lang w:val="fr-FR"/>
                              </w:rPr>
                            </w:pPr>
                            <w:r w:rsidRPr="004A69B7">
                              <w:rPr>
                                <w:lang w:val="fr-FR"/>
                              </w:rPr>
                              <w:t>Nom du superviseur </w:t>
                            </w:r>
                            <w:r w:rsidR="001038E5" w:rsidRPr="004A69B7">
                              <w:rPr>
                                <w:lang w:val="fr-FR"/>
                              </w:rPr>
                              <w:t xml:space="preserve">: </w:t>
                            </w:r>
                            <w:r w:rsidR="001038E5" w:rsidRPr="004A69B7">
                              <w:rPr>
                                <w:lang w:val="fr-FR"/>
                              </w:rPr>
                              <w:tab/>
                            </w:r>
                            <w:r w:rsidR="001038E5" w:rsidRPr="004A69B7">
                              <w:rPr>
                                <w:lang w:val="fr-FR"/>
                              </w:rPr>
                              <w:tab/>
                              <w:t>_________________________</w:t>
                            </w:r>
                          </w:p>
                          <w:p w14:paraId="4AFA1B62" w14:textId="089B9A18" w:rsidR="001038E5" w:rsidRPr="004A69B7" w:rsidRDefault="00AF43BC" w:rsidP="001038E5">
                            <w:pPr>
                              <w:rPr>
                                <w:lang w:val="fr-FR"/>
                              </w:rPr>
                            </w:pPr>
                            <w:r w:rsidRPr="004A69B7">
                              <w:rPr>
                                <w:lang w:val="fr-FR"/>
                              </w:rPr>
                              <w:t>Nom de l’établissement de santé </w:t>
                            </w:r>
                            <w:r w:rsidR="001038E5" w:rsidRPr="004A69B7">
                              <w:rPr>
                                <w:lang w:val="fr-FR"/>
                              </w:rPr>
                              <w:t xml:space="preserve">: </w:t>
                            </w:r>
                            <w:r w:rsidR="001038E5" w:rsidRPr="004A69B7">
                              <w:rPr>
                                <w:lang w:val="fr-FR"/>
                              </w:rPr>
                              <w:tab/>
                              <w:t>_________________________</w:t>
                            </w:r>
                          </w:p>
                          <w:p w14:paraId="77F94E8C" w14:textId="77777777" w:rsidR="001038E5" w:rsidRPr="004A69B7" w:rsidRDefault="001038E5" w:rsidP="001038E5">
                            <w:pPr>
                              <w:rPr>
                                <w:lang w:val="fr-FR"/>
                              </w:rPr>
                            </w:pPr>
                          </w:p>
                          <w:tbl>
                            <w:tblPr>
                              <w:tblStyle w:val="TableGrid"/>
                              <w:tblW w:w="4992" w:type="pct"/>
                              <w:tblLook w:val="04A0" w:firstRow="1" w:lastRow="0" w:firstColumn="1" w:lastColumn="0" w:noHBand="0" w:noVBand="1"/>
                            </w:tblPr>
                            <w:tblGrid>
                              <w:gridCol w:w="2265"/>
                              <w:gridCol w:w="2264"/>
                              <w:gridCol w:w="2264"/>
                              <w:gridCol w:w="2264"/>
                            </w:tblGrid>
                            <w:tr w:rsidR="001038E5" w:rsidRPr="00DC60ED" w14:paraId="0BD7B231" w14:textId="77777777" w:rsidTr="007341CA">
                              <w:tc>
                                <w:tcPr>
                                  <w:tcW w:w="1250" w:type="pct"/>
                                </w:tcPr>
                                <w:p w14:paraId="324749CB" w14:textId="77777777" w:rsidR="001038E5" w:rsidRPr="004A69B7" w:rsidRDefault="001038E5" w:rsidP="00083EF6">
                                  <w:pPr>
                                    <w:jc w:val="center"/>
                                    <w:rPr>
                                      <w:b/>
                                      <w:lang w:val="fr-FR"/>
                                    </w:rPr>
                                  </w:pPr>
                                  <w:r w:rsidRPr="004A69B7">
                                    <w:rPr>
                                      <w:b/>
                                      <w:lang w:val="fr-FR"/>
                                    </w:rPr>
                                    <w:t>Date</w:t>
                                  </w:r>
                                </w:p>
                              </w:tc>
                              <w:tc>
                                <w:tcPr>
                                  <w:tcW w:w="1250" w:type="pct"/>
                                </w:tcPr>
                                <w:p w14:paraId="73E6D12D" w14:textId="4171E1A3" w:rsidR="001038E5" w:rsidRPr="004A69B7" w:rsidRDefault="00AF43BC" w:rsidP="00083EF6">
                                  <w:pPr>
                                    <w:jc w:val="center"/>
                                    <w:rPr>
                                      <w:b/>
                                      <w:lang w:val="fr-FR"/>
                                    </w:rPr>
                                  </w:pPr>
                                  <w:r w:rsidRPr="004A69B7">
                                    <w:rPr>
                                      <w:b/>
                                      <w:lang w:val="fr-FR"/>
                                    </w:rPr>
                                    <w:t>Nom de la communauté</w:t>
                                  </w:r>
                                </w:p>
                              </w:tc>
                              <w:tc>
                                <w:tcPr>
                                  <w:tcW w:w="1250" w:type="pct"/>
                                </w:tcPr>
                                <w:p w14:paraId="78F3A2C8" w14:textId="4FAC3E31" w:rsidR="001038E5" w:rsidRPr="004A69B7" w:rsidRDefault="00AF43BC" w:rsidP="00AD6190">
                                  <w:pPr>
                                    <w:jc w:val="center"/>
                                    <w:rPr>
                                      <w:b/>
                                      <w:lang w:val="fr-FR"/>
                                    </w:rPr>
                                  </w:pPr>
                                  <w:r w:rsidRPr="004A69B7">
                                    <w:rPr>
                                      <w:b/>
                                      <w:lang w:val="fr-FR"/>
                                    </w:rPr>
                                    <w:t>Rues à couvrir</w:t>
                                  </w:r>
                                  <w:r w:rsidR="001038E5" w:rsidRPr="004A69B7">
                                    <w:rPr>
                                      <w:b/>
                                      <w:lang w:val="fr-FR"/>
                                    </w:rPr>
                                    <w:t xml:space="preserve"> </w:t>
                                  </w:r>
                                </w:p>
                              </w:tc>
                              <w:tc>
                                <w:tcPr>
                                  <w:tcW w:w="1250" w:type="pct"/>
                                </w:tcPr>
                                <w:p w14:paraId="35B8C12D" w14:textId="2E2001F5" w:rsidR="001038E5" w:rsidRPr="004A69B7" w:rsidRDefault="00AF43BC" w:rsidP="00083EF6">
                                  <w:pPr>
                                    <w:jc w:val="center"/>
                                    <w:rPr>
                                      <w:b/>
                                      <w:lang w:val="fr-FR"/>
                                    </w:rPr>
                                  </w:pPr>
                                  <w:r w:rsidRPr="004A69B7">
                                    <w:rPr>
                                      <w:b/>
                                      <w:lang w:val="fr-FR"/>
                                    </w:rPr>
                                    <w:t>À cocher une fois l’activité réalisée</w:t>
                                  </w:r>
                                </w:p>
                              </w:tc>
                            </w:tr>
                            <w:tr w:rsidR="001038E5" w:rsidRPr="004A69B7" w14:paraId="411903F5" w14:textId="77777777" w:rsidTr="007341CA">
                              <w:tc>
                                <w:tcPr>
                                  <w:tcW w:w="1250" w:type="pct"/>
                                </w:tcPr>
                                <w:p w14:paraId="6CDBC948" w14:textId="696DEFCE" w:rsidR="001038E5" w:rsidRPr="004A69B7" w:rsidRDefault="001038E5">
                                  <w:pPr>
                                    <w:rPr>
                                      <w:lang w:val="fr-FR"/>
                                    </w:rPr>
                                  </w:pPr>
                                  <w:r w:rsidRPr="004A69B7">
                                    <w:rPr>
                                      <w:lang w:val="fr-FR"/>
                                    </w:rPr>
                                    <w:t>10</w:t>
                                  </w:r>
                                  <w:r w:rsidR="00AF43BC" w:rsidRPr="004A69B7">
                                    <w:rPr>
                                      <w:lang w:val="fr-FR"/>
                                    </w:rPr>
                                    <w:t> o</w:t>
                                  </w:r>
                                  <w:r w:rsidRPr="004A69B7">
                                    <w:rPr>
                                      <w:lang w:val="fr-FR"/>
                                    </w:rPr>
                                    <w:t>c</w:t>
                                  </w:r>
                                  <w:r w:rsidR="008663E1" w:rsidRPr="004A69B7">
                                    <w:rPr>
                                      <w:lang w:val="fr-FR"/>
                                    </w:rPr>
                                    <w:t>tobr</w:t>
                                  </w:r>
                                  <w:r w:rsidR="00AF43BC" w:rsidRPr="004A69B7">
                                    <w:rPr>
                                      <w:lang w:val="fr-FR"/>
                                    </w:rPr>
                                    <w:t>e</w:t>
                                  </w:r>
                                </w:p>
                              </w:tc>
                              <w:tc>
                                <w:tcPr>
                                  <w:tcW w:w="1250" w:type="pct"/>
                                </w:tcPr>
                                <w:p w14:paraId="46C5B3EF" w14:textId="77777777" w:rsidR="001038E5" w:rsidRPr="004A69B7" w:rsidRDefault="001038E5">
                                  <w:pPr>
                                    <w:rPr>
                                      <w:lang w:val="fr-FR"/>
                                    </w:rPr>
                                  </w:pPr>
                                  <w:r w:rsidRPr="004A69B7">
                                    <w:rPr>
                                      <w:lang w:val="fr-FR"/>
                                    </w:rPr>
                                    <w:t xml:space="preserve"> Ali </w:t>
                                  </w:r>
                                  <w:proofErr w:type="spellStart"/>
                                  <w:r w:rsidRPr="004A69B7">
                                    <w:rPr>
                                      <w:lang w:val="fr-FR"/>
                                    </w:rPr>
                                    <w:t>Masjid</w:t>
                                  </w:r>
                                  <w:proofErr w:type="spellEnd"/>
                                </w:p>
                              </w:tc>
                              <w:tc>
                                <w:tcPr>
                                  <w:tcW w:w="1250" w:type="pct"/>
                                </w:tcPr>
                                <w:p w14:paraId="2994BD81" w14:textId="77777777" w:rsidR="001038E5" w:rsidRPr="004A69B7" w:rsidRDefault="001038E5">
                                  <w:pPr>
                                    <w:rPr>
                                      <w:lang w:val="fr-FR"/>
                                    </w:rPr>
                                  </w:pPr>
                                  <w:r w:rsidRPr="004A69B7">
                                    <w:rPr>
                                      <w:lang w:val="fr-FR"/>
                                    </w:rPr>
                                    <w:t xml:space="preserve">Khan </w:t>
                                  </w:r>
                                  <w:proofErr w:type="spellStart"/>
                                  <w:r w:rsidRPr="004A69B7">
                                    <w:rPr>
                                      <w:lang w:val="fr-FR"/>
                                    </w:rPr>
                                    <w:t>Muahla</w:t>
                                  </w:r>
                                  <w:proofErr w:type="spellEnd"/>
                                </w:p>
                                <w:p w14:paraId="4A36C3FF" w14:textId="77777777" w:rsidR="001038E5" w:rsidRPr="004A69B7" w:rsidRDefault="001038E5">
                                  <w:pPr>
                                    <w:rPr>
                                      <w:lang w:val="fr-FR"/>
                                    </w:rPr>
                                  </w:pPr>
                                </w:p>
                              </w:tc>
                              <w:tc>
                                <w:tcPr>
                                  <w:tcW w:w="1250" w:type="pct"/>
                                </w:tcPr>
                                <w:p w14:paraId="3209E814" w14:textId="77777777" w:rsidR="001038E5" w:rsidRPr="004A69B7" w:rsidRDefault="001038E5">
                                  <w:pPr>
                                    <w:rPr>
                                      <w:lang w:val="fr-FR"/>
                                    </w:rPr>
                                  </w:pPr>
                                </w:p>
                              </w:tc>
                            </w:tr>
                            <w:tr w:rsidR="001038E5" w:rsidRPr="004A69B7" w14:paraId="6DE5C465" w14:textId="77777777" w:rsidTr="007341CA">
                              <w:tc>
                                <w:tcPr>
                                  <w:tcW w:w="1250" w:type="pct"/>
                                </w:tcPr>
                                <w:p w14:paraId="77B9ACC9" w14:textId="1352A533" w:rsidR="001038E5" w:rsidRPr="004A69B7" w:rsidRDefault="00AF43BC">
                                  <w:pPr>
                                    <w:rPr>
                                      <w:lang w:val="fr-FR"/>
                                    </w:rPr>
                                  </w:pPr>
                                  <w:r w:rsidRPr="004A69B7">
                                    <w:rPr>
                                      <w:lang w:val="fr-FR"/>
                                    </w:rPr>
                                    <w:t>11 octobre</w:t>
                                  </w:r>
                                </w:p>
                              </w:tc>
                              <w:tc>
                                <w:tcPr>
                                  <w:tcW w:w="1250" w:type="pct"/>
                                </w:tcPr>
                                <w:p w14:paraId="2926929B" w14:textId="008E4B07" w:rsidR="001038E5" w:rsidRPr="004A69B7" w:rsidRDefault="008663E1">
                                  <w:pPr>
                                    <w:rPr>
                                      <w:lang w:val="fr-FR"/>
                                    </w:rPr>
                                  </w:pPr>
                                  <w:proofErr w:type="spellStart"/>
                                  <w:r w:rsidRPr="004A69B7">
                                    <w:rPr>
                                      <w:lang w:val="fr-FR"/>
                                    </w:rPr>
                                    <w:t>Ghatti</w:t>
                                  </w:r>
                                  <w:proofErr w:type="spellEnd"/>
                                  <w:r w:rsidRPr="004A69B7">
                                    <w:rPr>
                                      <w:lang w:val="fr-FR"/>
                                    </w:rPr>
                                    <w:t xml:space="preserve"> </w:t>
                                  </w:r>
                                  <w:proofErr w:type="spellStart"/>
                                  <w:r w:rsidRPr="004A69B7">
                                    <w:rPr>
                                      <w:lang w:val="fr-FR"/>
                                    </w:rPr>
                                    <w:t>Door</w:t>
                                  </w:r>
                                  <w:proofErr w:type="spellEnd"/>
                                </w:p>
                              </w:tc>
                              <w:tc>
                                <w:tcPr>
                                  <w:tcW w:w="1250" w:type="pct"/>
                                </w:tcPr>
                                <w:p w14:paraId="7A136D86" w14:textId="77777777" w:rsidR="008663E1" w:rsidRPr="004A69B7" w:rsidRDefault="008663E1" w:rsidP="008663E1">
                                  <w:pPr>
                                    <w:rPr>
                                      <w:lang w:val="fr-FR"/>
                                    </w:rPr>
                                  </w:pPr>
                                  <w:proofErr w:type="spellStart"/>
                                  <w:r w:rsidRPr="004A69B7">
                                    <w:rPr>
                                      <w:lang w:val="fr-FR"/>
                                    </w:rPr>
                                    <w:t>Baloch</w:t>
                                  </w:r>
                                  <w:proofErr w:type="spellEnd"/>
                                  <w:r w:rsidRPr="004A69B7">
                                    <w:rPr>
                                      <w:lang w:val="fr-FR"/>
                                    </w:rPr>
                                    <w:t xml:space="preserve"> </w:t>
                                  </w:r>
                                  <w:proofErr w:type="spellStart"/>
                                  <w:r w:rsidRPr="004A69B7">
                                    <w:rPr>
                                      <w:lang w:val="fr-FR"/>
                                    </w:rPr>
                                    <w:t>colony</w:t>
                                  </w:r>
                                  <w:proofErr w:type="spellEnd"/>
                                </w:p>
                                <w:p w14:paraId="47D31A40" w14:textId="77777777" w:rsidR="001038E5" w:rsidRPr="004A69B7" w:rsidRDefault="001038E5">
                                  <w:pPr>
                                    <w:rPr>
                                      <w:lang w:val="fr-FR"/>
                                    </w:rPr>
                                  </w:pPr>
                                </w:p>
                              </w:tc>
                              <w:tc>
                                <w:tcPr>
                                  <w:tcW w:w="1250" w:type="pct"/>
                                </w:tcPr>
                                <w:p w14:paraId="08A2F035" w14:textId="77777777" w:rsidR="001038E5" w:rsidRPr="004A69B7" w:rsidRDefault="001038E5">
                                  <w:pPr>
                                    <w:rPr>
                                      <w:lang w:val="fr-FR"/>
                                    </w:rPr>
                                  </w:pPr>
                                </w:p>
                              </w:tc>
                            </w:tr>
                            <w:tr w:rsidR="001038E5" w:rsidRPr="004A69B7" w14:paraId="4E604085" w14:textId="77777777" w:rsidTr="007341CA">
                              <w:tc>
                                <w:tcPr>
                                  <w:tcW w:w="1250" w:type="pct"/>
                                </w:tcPr>
                                <w:p w14:paraId="22AC37CD" w14:textId="548E0676" w:rsidR="001038E5" w:rsidRPr="004A69B7" w:rsidRDefault="008663E1">
                                  <w:pPr>
                                    <w:rPr>
                                      <w:lang w:val="fr-FR"/>
                                    </w:rPr>
                                  </w:pPr>
                                  <w:r w:rsidRPr="004A69B7">
                                    <w:rPr>
                                      <w:lang w:val="fr-FR"/>
                                    </w:rPr>
                                    <w:t>12</w:t>
                                  </w:r>
                                  <w:r w:rsidR="00AF43BC" w:rsidRPr="004A69B7">
                                    <w:rPr>
                                      <w:lang w:val="fr-FR"/>
                                    </w:rPr>
                                    <w:t> octobre</w:t>
                                  </w:r>
                                </w:p>
                              </w:tc>
                              <w:tc>
                                <w:tcPr>
                                  <w:tcW w:w="1250" w:type="pct"/>
                                </w:tcPr>
                                <w:p w14:paraId="43E57689" w14:textId="4AC294CC" w:rsidR="001038E5" w:rsidRPr="004A69B7" w:rsidRDefault="008663E1">
                                  <w:pPr>
                                    <w:rPr>
                                      <w:lang w:val="fr-FR"/>
                                    </w:rPr>
                                  </w:pPr>
                                  <w:r w:rsidRPr="004A69B7">
                                    <w:rPr>
                                      <w:lang w:val="fr-FR"/>
                                    </w:rPr>
                                    <w:t xml:space="preserve">Haji Dodo </w:t>
                                  </w:r>
                                  <w:proofErr w:type="spellStart"/>
                                  <w:r w:rsidRPr="004A69B7">
                                    <w:rPr>
                                      <w:lang w:val="fr-FR"/>
                                    </w:rPr>
                                    <w:t>Gishkori</w:t>
                                  </w:r>
                                  <w:proofErr w:type="spellEnd"/>
                                </w:p>
                              </w:tc>
                              <w:tc>
                                <w:tcPr>
                                  <w:tcW w:w="1250" w:type="pct"/>
                                </w:tcPr>
                                <w:p w14:paraId="5066D88D" w14:textId="77777777" w:rsidR="008663E1" w:rsidRPr="004A69B7" w:rsidRDefault="008663E1" w:rsidP="008663E1">
                                  <w:pPr>
                                    <w:rPr>
                                      <w:lang w:val="fr-FR"/>
                                    </w:rPr>
                                  </w:pPr>
                                  <w:proofErr w:type="spellStart"/>
                                  <w:r w:rsidRPr="004A69B7">
                                    <w:rPr>
                                      <w:lang w:val="fr-FR"/>
                                    </w:rPr>
                                    <w:t>Dumbalo</w:t>
                                  </w:r>
                                  <w:proofErr w:type="spellEnd"/>
                                  <w:r w:rsidRPr="004A69B7">
                                    <w:rPr>
                                      <w:lang w:val="fr-FR"/>
                                    </w:rPr>
                                    <w:t xml:space="preserve"> road</w:t>
                                  </w:r>
                                </w:p>
                                <w:p w14:paraId="55012F0C" w14:textId="77777777" w:rsidR="001038E5" w:rsidRPr="004A69B7" w:rsidRDefault="001038E5">
                                  <w:pPr>
                                    <w:rPr>
                                      <w:lang w:val="fr-FR"/>
                                    </w:rPr>
                                  </w:pPr>
                                </w:p>
                              </w:tc>
                              <w:tc>
                                <w:tcPr>
                                  <w:tcW w:w="1250" w:type="pct"/>
                                </w:tcPr>
                                <w:p w14:paraId="2976D1ED" w14:textId="77777777" w:rsidR="001038E5" w:rsidRPr="004A69B7" w:rsidRDefault="001038E5">
                                  <w:pPr>
                                    <w:rPr>
                                      <w:lang w:val="fr-FR"/>
                                    </w:rPr>
                                  </w:pPr>
                                </w:p>
                              </w:tc>
                            </w:tr>
                            <w:tr w:rsidR="001038E5" w:rsidRPr="004A69B7" w14:paraId="33234133" w14:textId="77777777" w:rsidTr="007341CA">
                              <w:tc>
                                <w:tcPr>
                                  <w:tcW w:w="1250" w:type="pct"/>
                                </w:tcPr>
                                <w:p w14:paraId="5D981CD6" w14:textId="77777777" w:rsidR="001038E5" w:rsidRPr="004A69B7" w:rsidRDefault="001038E5">
                                  <w:pPr>
                                    <w:rPr>
                                      <w:lang w:val="fr-FR"/>
                                    </w:rPr>
                                  </w:pPr>
                                </w:p>
                              </w:tc>
                              <w:tc>
                                <w:tcPr>
                                  <w:tcW w:w="1250" w:type="pct"/>
                                </w:tcPr>
                                <w:p w14:paraId="2F971483" w14:textId="77777777" w:rsidR="001038E5" w:rsidRPr="004A69B7" w:rsidRDefault="001038E5">
                                  <w:pPr>
                                    <w:rPr>
                                      <w:lang w:val="fr-FR"/>
                                    </w:rPr>
                                  </w:pPr>
                                </w:p>
                              </w:tc>
                              <w:tc>
                                <w:tcPr>
                                  <w:tcW w:w="1250" w:type="pct"/>
                                </w:tcPr>
                                <w:p w14:paraId="51FAA61A" w14:textId="77777777" w:rsidR="001038E5" w:rsidRPr="004A69B7" w:rsidRDefault="001038E5">
                                  <w:pPr>
                                    <w:rPr>
                                      <w:lang w:val="fr-FR"/>
                                    </w:rPr>
                                  </w:pPr>
                                </w:p>
                              </w:tc>
                              <w:tc>
                                <w:tcPr>
                                  <w:tcW w:w="1250" w:type="pct"/>
                                </w:tcPr>
                                <w:p w14:paraId="17C31C59" w14:textId="77777777" w:rsidR="001038E5" w:rsidRPr="004A69B7" w:rsidRDefault="001038E5">
                                  <w:pPr>
                                    <w:rPr>
                                      <w:lang w:val="fr-FR"/>
                                    </w:rPr>
                                  </w:pPr>
                                </w:p>
                              </w:tc>
                            </w:tr>
                          </w:tbl>
                          <w:p w14:paraId="42D890F0" w14:textId="77777777" w:rsidR="001038E5" w:rsidRPr="004A69B7" w:rsidRDefault="001038E5" w:rsidP="001038E5">
                            <w:pPr>
                              <w:rPr>
                                <w:lang w:val="fr-FR"/>
                              </w:rPr>
                            </w:pPr>
                          </w:p>
                          <w:p w14:paraId="093D24B4" w14:textId="33622B09" w:rsidR="001038E5" w:rsidRPr="004A69B7" w:rsidRDefault="001038E5" w:rsidP="001038E5">
                            <w:pPr>
                              <w:rPr>
                                <w:lang w:val="fr-FR"/>
                              </w:rPr>
                            </w:pPr>
                            <w:r w:rsidRPr="004A69B7">
                              <w:rPr>
                                <w:lang w:val="fr-FR"/>
                              </w:rPr>
                              <w:t>Sign</w:t>
                            </w:r>
                            <w:r w:rsidR="00AF43BC" w:rsidRPr="004A69B7">
                              <w:rPr>
                                <w:lang w:val="fr-FR"/>
                              </w:rPr>
                              <w:t>ature du crieur ou du chef d’équipe </w:t>
                            </w:r>
                            <w:r w:rsidRPr="004A69B7">
                              <w:rPr>
                                <w:lang w:val="fr-FR"/>
                              </w:rPr>
                              <w:t>: _________________________</w:t>
                            </w:r>
                            <w:r w:rsidRPr="004A69B7">
                              <w:rPr>
                                <w:lang w:val="fr-FR"/>
                              </w:rPr>
                              <w:tab/>
                            </w:r>
                            <w:r w:rsidRPr="004A69B7">
                              <w:rPr>
                                <w:lang w:val="fr-FR"/>
                              </w:rPr>
                              <w:tab/>
                              <w:t>Date</w:t>
                            </w:r>
                            <w:proofErr w:type="gramStart"/>
                            <w:r w:rsidR="00C80858" w:rsidRPr="004A69B7">
                              <w:rPr>
                                <w:lang w:val="fr-FR"/>
                              </w:rPr>
                              <w:t> </w:t>
                            </w:r>
                            <w:r w:rsidRPr="004A69B7">
                              <w:rPr>
                                <w:lang w:val="fr-FR"/>
                              </w:rPr>
                              <w:t>:_</w:t>
                            </w:r>
                            <w:proofErr w:type="gramEnd"/>
                            <w:r w:rsidRPr="004A69B7">
                              <w:rPr>
                                <w:lang w:val="fr-FR"/>
                              </w:rPr>
                              <w:t>_____________</w:t>
                            </w:r>
                          </w:p>
                          <w:p w14:paraId="09B5B4E2" w14:textId="77777777" w:rsidR="001038E5" w:rsidRPr="004A69B7" w:rsidRDefault="001038E5" w:rsidP="001038E5">
                            <w:pPr>
                              <w:rPr>
                                <w:lang w:val="fr-FR"/>
                              </w:rPr>
                            </w:pPr>
                          </w:p>
                          <w:p w14:paraId="1AE8EB04" w14:textId="205D6155" w:rsidR="001038E5" w:rsidRPr="004A69B7" w:rsidRDefault="005465C0" w:rsidP="001038E5">
                            <w:pPr>
                              <w:rPr>
                                <w:lang w:val="fr-FR"/>
                              </w:rPr>
                            </w:pPr>
                            <w:r w:rsidRPr="004A69B7">
                              <w:rPr>
                                <w:lang w:val="fr-FR"/>
                              </w:rPr>
                              <w:t>Approuvé par le</w:t>
                            </w:r>
                            <w:r w:rsidR="00AF43BC" w:rsidRPr="004A69B7">
                              <w:rPr>
                                <w:lang w:val="fr-FR"/>
                              </w:rPr>
                              <w:t xml:space="preserve"> superviseur </w:t>
                            </w:r>
                            <w:r w:rsidR="001038E5" w:rsidRPr="004A69B7">
                              <w:rPr>
                                <w:lang w:val="fr-FR"/>
                              </w:rPr>
                              <w:t>:</w:t>
                            </w:r>
                            <w:r w:rsidR="001038E5" w:rsidRPr="004A69B7">
                              <w:rPr>
                                <w:lang w:val="fr-FR"/>
                              </w:rPr>
                              <w:tab/>
                              <w:t>_________________________</w:t>
                            </w:r>
                            <w:r w:rsidR="001038E5" w:rsidRPr="004A69B7">
                              <w:rPr>
                                <w:lang w:val="fr-FR"/>
                              </w:rPr>
                              <w:tab/>
                            </w:r>
                            <w:r w:rsidR="001038E5" w:rsidRPr="004A69B7">
                              <w:rPr>
                                <w:lang w:val="fr-FR"/>
                              </w:rPr>
                              <w:tab/>
                              <w:t>Date</w:t>
                            </w:r>
                            <w:proofErr w:type="gramStart"/>
                            <w:r w:rsidR="00C80858" w:rsidRPr="004A69B7">
                              <w:rPr>
                                <w:lang w:val="fr-FR"/>
                              </w:rPr>
                              <w:t> </w:t>
                            </w:r>
                            <w:r w:rsidR="001038E5" w:rsidRPr="004A69B7">
                              <w:rPr>
                                <w:lang w:val="fr-FR"/>
                              </w:rPr>
                              <w:t>:_</w:t>
                            </w:r>
                            <w:proofErr w:type="gramEnd"/>
                            <w:r w:rsidR="001038E5" w:rsidRPr="004A69B7">
                              <w:rPr>
                                <w:lang w:val="fr-FR"/>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CB980" id="_x0000_t202" coordsize="21600,21600" o:spt="202" path="m,l,21600r21600,l21600,xe">
                <v:stroke joinstyle="miter"/>
                <v:path gradientshapeok="t" o:connecttype="rect"/>
              </v:shapetype>
              <v:shape id="Text Box 2" o:spid="_x0000_s1026" type="#_x0000_t202" style="position:absolute;margin-left:-2pt;margin-top:210pt;width:469.5pt;height:2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" fillcolor="white [3201]" strokecolor="#70ad47 [3209]" strokeweight="1pt">
                <v:textbox>
                  <w:txbxContent>
                    <w:p w14:paraId="705FED81" w14:textId="65F98148" w:rsidR="001038E5" w:rsidRPr="004A69B7" w:rsidRDefault="00787DD2" w:rsidP="001038E5">
                      <w:pPr>
                        <w:jc w:val="center"/>
                        <w:rPr>
                          <w:b/>
                          <w:lang w:val="fr-FR"/>
                        </w:rPr>
                      </w:pPr>
                      <w:r w:rsidRPr="004A69B7">
                        <w:rPr>
                          <w:b/>
                          <w:lang w:val="fr-FR"/>
                        </w:rPr>
                        <w:t>Programme de travail des crieurs de rue motorisés</w:t>
                      </w:r>
                    </w:p>
                    <w:p w14:paraId="2B276467" w14:textId="339F6E88" w:rsidR="001038E5" w:rsidRPr="004A69B7" w:rsidRDefault="00AF43BC" w:rsidP="001038E5">
                      <w:pPr>
                        <w:jc w:val="center"/>
                        <w:rPr>
                          <w:b/>
                          <w:lang w:val="fr-FR"/>
                        </w:rPr>
                      </w:pPr>
                      <w:r w:rsidRPr="004A69B7">
                        <w:rPr>
                          <w:b/>
                          <w:lang w:val="fr-FR"/>
                        </w:rPr>
                        <w:t xml:space="preserve">Messages de CSC avant la </w:t>
                      </w:r>
                      <w:r w:rsidR="001038E5" w:rsidRPr="004A69B7">
                        <w:rPr>
                          <w:b/>
                          <w:lang w:val="fr-FR"/>
                        </w:rPr>
                        <w:t>distribution</w:t>
                      </w:r>
                    </w:p>
                    <w:p w14:paraId="214384AF" w14:textId="77777777" w:rsidR="001038E5" w:rsidRPr="004A69B7" w:rsidRDefault="001038E5" w:rsidP="001038E5">
                      <w:pPr>
                        <w:rPr>
                          <w:lang w:val="fr-FR"/>
                        </w:rPr>
                      </w:pPr>
                    </w:p>
                    <w:p w14:paraId="3645E911" w14:textId="35536336" w:rsidR="001038E5" w:rsidRPr="004A69B7" w:rsidRDefault="001038E5" w:rsidP="001038E5">
                      <w:pPr>
                        <w:rPr>
                          <w:lang w:val="fr-FR"/>
                        </w:rPr>
                      </w:pPr>
                      <w:r w:rsidRPr="004A69B7">
                        <w:rPr>
                          <w:lang w:val="fr-FR"/>
                        </w:rPr>
                        <w:t>N</w:t>
                      </w:r>
                      <w:r w:rsidR="00AF43BC" w:rsidRPr="004A69B7">
                        <w:rPr>
                          <w:lang w:val="fr-FR"/>
                        </w:rPr>
                        <w:t>om du crieur</w:t>
                      </w:r>
                      <w:r w:rsidRPr="004A69B7">
                        <w:rPr>
                          <w:lang w:val="fr-FR"/>
                        </w:rPr>
                        <w:t xml:space="preserve"> </w:t>
                      </w:r>
                      <w:r w:rsidR="00AF43BC" w:rsidRPr="004A69B7">
                        <w:rPr>
                          <w:lang w:val="fr-FR"/>
                        </w:rPr>
                        <w:t>ou du chef</w:t>
                      </w:r>
                      <w:r w:rsidR="00DA5C4E" w:rsidRPr="004A69B7">
                        <w:rPr>
                          <w:lang w:val="fr-FR"/>
                        </w:rPr>
                        <w:t xml:space="preserve"> d’équipe</w:t>
                      </w:r>
                      <w:r w:rsidR="00AF43BC" w:rsidRPr="004A69B7">
                        <w:rPr>
                          <w:lang w:val="fr-FR"/>
                        </w:rPr>
                        <w:t> </w:t>
                      </w:r>
                      <w:r w:rsidRPr="004A69B7">
                        <w:rPr>
                          <w:lang w:val="fr-FR"/>
                        </w:rPr>
                        <w:t>:</w:t>
                      </w:r>
                      <w:r w:rsidRPr="004A69B7">
                        <w:rPr>
                          <w:lang w:val="fr-FR"/>
                        </w:rPr>
                        <w:tab/>
                        <w:t>_________________________</w:t>
                      </w:r>
                    </w:p>
                    <w:p w14:paraId="330B138F" w14:textId="6ACA4744" w:rsidR="001038E5" w:rsidRPr="004A69B7" w:rsidRDefault="00AF43BC" w:rsidP="001038E5">
                      <w:pPr>
                        <w:rPr>
                          <w:lang w:val="fr-FR"/>
                        </w:rPr>
                      </w:pPr>
                      <w:r w:rsidRPr="004A69B7">
                        <w:rPr>
                          <w:lang w:val="fr-FR"/>
                        </w:rPr>
                        <w:t>Nom du superviseur </w:t>
                      </w:r>
                      <w:r w:rsidR="001038E5" w:rsidRPr="004A69B7">
                        <w:rPr>
                          <w:lang w:val="fr-FR"/>
                        </w:rPr>
                        <w:t xml:space="preserve">: </w:t>
                      </w:r>
                      <w:r w:rsidR="001038E5" w:rsidRPr="004A69B7">
                        <w:rPr>
                          <w:lang w:val="fr-FR"/>
                        </w:rPr>
                        <w:tab/>
                      </w:r>
                      <w:r w:rsidR="001038E5" w:rsidRPr="004A69B7">
                        <w:rPr>
                          <w:lang w:val="fr-FR"/>
                        </w:rPr>
                        <w:tab/>
                        <w:t>_________________________</w:t>
                      </w:r>
                    </w:p>
                    <w:p w14:paraId="4AFA1B62" w14:textId="089B9A18" w:rsidR="001038E5" w:rsidRPr="004A69B7" w:rsidRDefault="00AF43BC" w:rsidP="001038E5">
                      <w:pPr>
                        <w:rPr>
                          <w:lang w:val="fr-FR"/>
                        </w:rPr>
                      </w:pPr>
                      <w:r w:rsidRPr="004A69B7">
                        <w:rPr>
                          <w:lang w:val="fr-FR"/>
                        </w:rPr>
                        <w:t>Nom de l’établissement de santé </w:t>
                      </w:r>
                      <w:r w:rsidR="001038E5" w:rsidRPr="004A69B7">
                        <w:rPr>
                          <w:lang w:val="fr-FR"/>
                        </w:rPr>
                        <w:t xml:space="preserve">: </w:t>
                      </w:r>
                      <w:r w:rsidR="001038E5" w:rsidRPr="004A69B7">
                        <w:rPr>
                          <w:lang w:val="fr-FR"/>
                        </w:rPr>
                        <w:tab/>
                        <w:t>_________________________</w:t>
                      </w:r>
                    </w:p>
                    <w:p w14:paraId="77F94E8C" w14:textId="77777777" w:rsidR="001038E5" w:rsidRPr="004A69B7" w:rsidRDefault="001038E5" w:rsidP="001038E5">
                      <w:pPr>
                        <w:rPr>
                          <w:lang w:val="fr-FR"/>
                        </w:rPr>
                      </w:pPr>
                    </w:p>
                    <w:tbl>
                      <w:tblPr>
                        <w:tblStyle w:val="TableGrid"/>
                        <w:tblW w:w="4992" w:type="pct"/>
                        <w:tblLook w:val="04A0" w:firstRow="1" w:lastRow="0" w:firstColumn="1" w:lastColumn="0" w:noHBand="0" w:noVBand="1"/>
                      </w:tblPr>
                      <w:tblGrid>
                        <w:gridCol w:w="2265"/>
                        <w:gridCol w:w="2264"/>
                        <w:gridCol w:w="2264"/>
                        <w:gridCol w:w="2264"/>
                      </w:tblGrid>
                      <w:tr w:rsidR="001038E5" w:rsidRPr="00DC60ED" w14:paraId="0BD7B231" w14:textId="77777777" w:rsidTr="007341CA">
                        <w:tc>
                          <w:tcPr>
                            <w:tcW w:w="1250" w:type="pct"/>
                          </w:tcPr>
                          <w:p w14:paraId="324749CB" w14:textId="77777777" w:rsidR="001038E5" w:rsidRPr="004A69B7" w:rsidRDefault="001038E5" w:rsidP="00083EF6">
                            <w:pPr>
                              <w:jc w:val="center"/>
                              <w:rPr>
                                <w:b/>
                                <w:lang w:val="fr-FR"/>
                              </w:rPr>
                            </w:pPr>
                            <w:r w:rsidRPr="004A69B7">
                              <w:rPr>
                                <w:b/>
                                <w:lang w:val="fr-FR"/>
                              </w:rPr>
                              <w:t>Date</w:t>
                            </w:r>
                          </w:p>
                        </w:tc>
                        <w:tc>
                          <w:tcPr>
                            <w:tcW w:w="1250" w:type="pct"/>
                          </w:tcPr>
                          <w:p w14:paraId="73E6D12D" w14:textId="4171E1A3" w:rsidR="001038E5" w:rsidRPr="004A69B7" w:rsidRDefault="00AF43BC" w:rsidP="00083EF6">
                            <w:pPr>
                              <w:jc w:val="center"/>
                              <w:rPr>
                                <w:b/>
                                <w:lang w:val="fr-FR"/>
                              </w:rPr>
                            </w:pPr>
                            <w:r w:rsidRPr="004A69B7">
                              <w:rPr>
                                <w:b/>
                                <w:lang w:val="fr-FR"/>
                              </w:rPr>
                              <w:t>Nom de la communauté</w:t>
                            </w:r>
                          </w:p>
                        </w:tc>
                        <w:tc>
                          <w:tcPr>
                            <w:tcW w:w="1250" w:type="pct"/>
                          </w:tcPr>
                          <w:p w14:paraId="78F3A2C8" w14:textId="4FAC3E31" w:rsidR="001038E5" w:rsidRPr="004A69B7" w:rsidRDefault="00AF43BC" w:rsidP="00AD6190">
                            <w:pPr>
                              <w:jc w:val="center"/>
                              <w:rPr>
                                <w:b/>
                                <w:lang w:val="fr-FR"/>
                              </w:rPr>
                            </w:pPr>
                            <w:r w:rsidRPr="004A69B7">
                              <w:rPr>
                                <w:b/>
                                <w:lang w:val="fr-FR"/>
                              </w:rPr>
                              <w:t>Rues à couvrir</w:t>
                            </w:r>
                            <w:r w:rsidR="001038E5" w:rsidRPr="004A69B7">
                              <w:rPr>
                                <w:b/>
                                <w:lang w:val="fr-FR"/>
                              </w:rPr>
                              <w:t xml:space="preserve"> </w:t>
                            </w:r>
                          </w:p>
                        </w:tc>
                        <w:tc>
                          <w:tcPr>
                            <w:tcW w:w="1250" w:type="pct"/>
                          </w:tcPr>
                          <w:p w14:paraId="35B8C12D" w14:textId="2E2001F5" w:rsidR="001038E5" w:rsidRPr="004A69B7" w:rsidRDefault="00AF43BC" w:rsidP="00083EF6">
                            <w:pPr>
                              <w:jc w:val="center"/>
                              <w:rPr>
                                <w:b/>
                                <w:lang w:val="fr-FR"/>
                              </w:rPr>
                            </w:pPr>
                            <w:r w:rsidRPr="004A69B7">
                              <w:rPr>
                                <w:b/>
                                <w:lang w:val="fr-FR"/>
                              </w:rPr>
                              <w:t>À cocher une fois l’activité réalisée</w:t>
                            </w:r>
                          </w:p>
                        </w:tc>
                      </w:tr>
                      <w:tr w:rsidR="001038E5" w:rsidRPr="004A69B7" w14:paraId="411903F5" w14:textId="77777777" w:rsidTr="007341CA">
                        <w:tc>
                          <w:tcPr>
                            <w:tcW w:w="1250" w:type="pct"/>
                          </w:tcPr>
                          <w:p w14:paraId="6CDBC948" w14:textId="696DEFCE" w:rsidR="001038E5" w:rsidRPr="004A69B7" w:rsidRDefault="001038E5">
                            <w:pPr>
                              <w:rPr>
                                <w:lang w:val="fr-FR"/>
                              </w:rPr>
                            </w:pPr>
                            <w:r w:rsidRPr="004A69B7">
                              <w:rPr>
                                <w:lang w:val="fr-FR"/>
                              </w:rPr>
                              <w:t>10</w:t>
                            </w:r>
                            <w:r w:rsidR="00AF43BC" w:rsidRPr="004A69B7">
                              <w:rPr>
                                <w:lang w:val="fr-FR"/>
                              </w:rPr>
                              <w:t> o</w:t>
                            </w:r>
                            <w:r w:rsidRPr="004A69B7">
                              <w:rPr>
                                <w:lang w:val="fr-FR"/>
                              </w:rPr>
                              <w:t>c</w:t>
                            </w:r>
                            <w:r w:rsidR="008663E1" w:rsidRPr="004A69B7">
                              <w:rPr>
                                <w:lang w:val="fr-FR"/>
                              </w:rPr>
                              <w:t>tobr</w:t>
                            </w:r>
                            <w:r w:rsidR="00AF43BC" w:rsidRPr="004A69B7">
                              <w:rPr>
                                <w:lang w:val="fr-FR"/>
                              </w:rPr>
                              <w:t>e</w:t>
                            </w:r>
                          </w:p>
                        </w:tc>
                        <w:tc>
                          <w:tcPr>
                            <w:tcW w:w="1250" w:type="pct"/>
                          </w:tcPr>
                          <w:p w14:paraId="46C5B3EF" w14:textId="77777777" w:rsidR="001038E5" w:rsidRPr="004A69B7" w:rsidRDefault="001038E5">
                            <w:pPr>
                              <w:rPr>
                                <w:lang w:val="fr-FR"/>
                              </w:rPr>
                            </w:pPr>
                            <w:r w:rsidRPr="004A69B7">
                              <w:rPr>
                                <w:lang w:val="fr-FR"/>
                              </w:rPr>
                              <w:t xml:space="preserve"> Ali </w:t>
                            </w:r>
                            <w:proofErr w:type="spellStart"/>
                            <w:r w:rsidRPr="004A69B7">
                              <w:rPr>
                                <w:lang w:val="fr-FR"/>
                              </w:rPr>
                              <w:t>Masjid</w:t>
                            </w:r>
                            <w:proofErr w:type="spellEnd"/>
                          </w:p>
                        </w:tc>
                        <w:tc>
                          <w:tcPr>
                            <w:tcW w:w="1250" w:type="pct"/>
                          </w:tcPr>
                          <w:p w14:paraId="2994BD81" w14:textId="77777777" w:rsidR="001038E5" w:rsidRPr="004A69B7" w:rsidRDefault="001038E5">
                            <w:pPr>
                              <w:rPr>
                                <w:lang w:val="fr-FR"/>
                              </w:rPr>
                            </w:pPr>
                            <w:r w:rsidRPr="004A69B7">
                              <w:rPr>
                                <w:lang w:val="fr-FR"/>
                              </w:rPr>
                              <w:t xml:space="preserve">Khan </w:t>
                            </w:r>
                            <w:proofErr w:type="spellStart"/>
                            <w:r w:rsidRPr="004A69B7">
                              <w:rPr>
                                <w:lang w:val="fr-FR"/>
                              </w:rPr>
                              <w:t>Muahla</w:t>
                            </w:r>
                            <w:proofErr w:type="spellEnd"/>
                          </w:p>
                          <w:p w14:paraId="4A36C3FF" w14:textId="77777777" w:rsidR="001038E5" w:rsidRPr="004A69B7" w:rsidRDefault="001038E5">
                            <w:pPr>
                              <w:rPr>
                                <w:lang w:val="fr-FR"/>
                              </w:rPr>
                            </w:pPr>
                          </w:p>
                        </w:tc>
                        <w:tc>
                          <w:tcPr>
                            <w:tcW w:w="1250" w:type="pct"/>
                          </w:tcPr>
                          <w:p w14:paraId="3209E814" w14:textId="77777777" w:rsidR="001038E5" w:rsidRPr="004A69B7" w:rsidRDefault="001038E5">
                            <w:pPr>
                              <w:rPr>
                                <w:lang w:val="fr-FR"/>
                              </w:rPr>
                            </w:pPr>
                          </w:p>
                        </w:tc>
                      </w:tr>
                      <w:tr w:rsidR="001038E5" w:rsidRPr="004A69B7" w14:paraId="6DE5C465" w14:textId="77777777" w:rsidTr="007341CA">
                        <w:tc>
                          <w:tcPr>
                            <w:tcW w:w="1250" w:type="pct"/>
                          </w:tcPr>
                          <w:p w14:paraId="77B9ACC9" w14:textId="1352A533" w:rsidR="001038E5" w:rsidRPr="004A69B7" w:rsidRDefault="00AF43BC">
                            <w:pPr>
                              <w:rPr>
                                <w:lang w:val="fr-FR"/>
                              </w:rPr>
                            </w:pPr>
                            <w:r w:rsidRPr="004A69B7">
                              <w:rPr>
                                <w:lang w:val="fr-FR"/>
                              </w:rPr>
                              <w:t>11 octobre</w:t>
                            </w:r>
                          </w:p>
                        </w:tc>
                        <w:tc>
                          <w:tcPr>
                            <w:tcW w:w="1250" w:type="pct"/>
                          </w:tcPr>
                          <w:p w14:paraId="2926929B" w14:textId="008E4B07" w:rsidR="001038E5" w:rsidRPr="004A69B7" w:rsidRDefault="008663E1">
                            <w:pPr>
                              <w:rPr>
                                <w:lang w:val="fr-FR"/>
                              </w:rPr>
                            </w:pPr>
                            <w:proofErr w:type="spellStart"/>
                            <w:r w:rsidRPr="004A69B7">
                              <w:rPr>
                                <w:lang w:val="fr-FR"/>
                              </w:rPr>
                              <w:t>Ghatti</w:t>
                            </w:r>
                            <w:proofErr w:type="spellEnd"/>
                            <w:r w:rsidRPr="004A69B7">
                              <w:rPr>
                                <w:lang w:val="fr-FR"/>
                              </w:rPr>
                              <w:t xml:space="preserve"> </w:t>
                            </w:r>
                            <w:proofErr w:type="spellStart"/>
                            <w:r w:rsidRPr="004A69B7">
                              <w:rPr>
                                <w:lang w:val="fr-FR"/>
                              </w:rPr>
                              <w:t>Door</w:t>
                            </w:r>
                            <w:proofErr w:type="spellEnd"/>
                          </w:p>
                        </w:tc>
                        <w:tc>
                          <w:tcPr>
                            <w:tcW w:w="1250" w:type="pct"/>
                          </w:tcPr>
                          <w:p w14:paraId="7A136D86" w14:textId="77777777" w:rsidR="008663E1" w:rsidRPr="004A69B7" w:rsidRDefault="008663E1" w:rsidP="008663E1">
                            <w:pPr>
                              <w:rPr>
                                <w:lang w:val="fr-FR"/>
                              </w:rPr>
                            </w:pPr>
                            <w:proofErr w:type="spellStart"/>
                            <w:r w:rsidRPr="004A69B7">
                              <w:rPr>
                                <w:lang w:val="fr-FR"/>
                              </w:rPr>
                              <w:t>Baloch</w:t>
                            </w:r>
                            <w:proofErr w:type="spellEnd"/>
                            <w:r w:rsidRPr="004A69B7">
                              <w:rPr>
                                <w:lang w:val="fr-FR"/>
                              </w:rPr>
                              <w:t xml:space="preserve"> </w:t>
                            </w:r>
                            <w:proofErr w:type="spellStart"/>
                            <w:r w:rsidRPr="004A69B7">
                              <w:rPr>
                                <w:lang w:val="fr-FR"/>
                              </w:rPr>
                              <w:t>colony</w:t>
                            </w:r>
                            <w:proofErr w:type="spellEnd"/>
                          </w:p>
                          <w:p w14:paraId="47D31A40" w14:textId="77777777" w:rsidR="001038E5" w:rsidRPr="004A69B7" w:rsidRDefault="001038E5">
                            <w:pPr>
                              <w:rPr>
                                <w:lang w:val="fr-FR"/>
                              </w:rPr>
                            </w:pPr>
                          </w:p>
                        </w:tc>
                        <w:tc>
                          <w:tcPr>
                            <w:tcW w:w="1250" w:type="pct"/>
                          </w:tcPr>
                          <w:p w14:paraId="08A2F035" w14:textId="77777777" w:rsidR="001038E5" w:rsidRPr="004A69B7" w:rsidRDefault="001038E5">
                            <w:pPr>
                              <w:rPr>
                                <w:lang w:val="fr-FR"/>
                              </w:rPr>
                            </w:pPr>
                          </w:p>
                        </w:tc>
                      </w:tr>
                      <w:tr w:rsidR="001038E5" w:rsidRPr="004A69B7" w14:paraId="4E604085" w14:textId="77777777" w:rsidTr="007341CA">
                        <w:tc>
                          <w:tcPr>
                            <w:tcW w:w="1250" w:type="pct"/>
                          </w:tcPr>
                          <w:p w14:paraId="22AC37CD" w14:textId="548E0676" w:rsidR="001038E5" w:rsidRPr="004A69B7" w:rsidRDefault="008663E1">
                            <w:pPr>
                              <w:rPr>
                                <w:lang w:val="fr-FR"/>
                              </w:rPr>
                            </w:pPr>
                            <w:r w:rsidRPr="004A69B7">
                              <w:rPr>
                                <w:lang w:val="fr-FR"/>
                              </w:rPr>
                              <w:t>12</w:t>
                            </w:r>
                            <w:r w:rsidR="00AF43BC" w:rsidRPr="004A69B7">
                              <w:rPr>
                                <w:lang w:val="fr-FR"/>
                              </w:rPr>
                              <w:t> octobre</w:t>
                            </w:r>
                          </w:p>
                        </w:tc>
                        <w:tc>
                          <w:tcPr>
                            <w:tcW w:w="1250" w:type="pct"/>
                          </w:tcPr>
                          <w:p w14:paraId="43E57689" w14:textId="4AC294CC" w:rsidR="001038E5" w:rsidRPr="004A69B7" w:rsidRDefault="008663E1">
                            <w:pPr>
                              <w:rPr>
                                <w:lang w:val="fr-FR"/>
                              </w:rPr>
                            </w:pPr>
                            <w:r w:rsidRPr="004A69B7">
                              <w:rPr>
                                <w:lang w:val="fr-FR"/>
                              </w:rPr>
                              <w:t xml:space="preserve">Haji Dodo </w:t>
                            </w:r>
                            <w:proofErr w:type="spellStart"/>
                            <w:r w:rsidRPr="004A69B7">
                              <w:rPr>
                                <w:lang w:val="fr-FR"/>
                              </w:rPr>
                              <w:t>Gishkori</w:t>
                            </w:r>
                            <w:proofErr w:type="spellEnd"/>
                          </w:p>
                        </w:tc>
                        <w:tc>
                          <w:tcPr>
                            <w:tcW w:w="1250" w:type="pct"/>
                          </w:tcPr>
                          <w:p w14:paraId="5066D88D" w14:textId="77777777" w:rsidR="008663E1" w:rsidRPr="004A69B7" w:rsidRDefault="008663E1" w:rsidP="008663E1">
                            <w:pPr>
                              <w:rPr>
                                <w:lang w:val="fr-FR"/>
                              </w:rPr>
                            </w:pPr>
                            <w:proofErr w:type="spellStart"/>
                            <w:r w:rsidRPr="004A69B7">
                              <w:rPr>
                                <w:lang w:val="fr-FR"/>
                              </w:rPr>
                              <w:t>Dumbalo</w:t>
                            </w:r>
                            <w:proofErr w:type="spellEnd"/>
                            <w:r w:rsidRPr="004A69B7">
                              <w:rPr>
                                <w:lang w:val="fr-FR"/>
                              </w:rPr>
                              <w:t xml:space="preserve"> road</w:t>
                            </w:r>
                          </w:p>
                          <w:p w14:paraId="55012F0C" w14:textId="77777777" w:rsidR="001038E5" w:rsidRPr="004A69B7" w:rsidRDefault="001038E5">
                            <w:pPr>
                              <w:rPr>
                                <w:lang w:val="fr-FR"/>
                              </w:rPr>
                            </w:pPr>
                          </w:p>
                        </w:tc>
                        <w:tc>
                          <w:tcPr>
                            <w:tcW w:w="1250" w:type="pct"/>
                          </w:tcPr>
                          <w:p w14:paraId="2976D1ED" w14:textId="77777777" w:rsidR="001038E5" w:rsidRPr="004A69B7" w:rsidRDefault="001038E5">
                            <w:pPr>
                              <w:rPr>
                                <w:lang w:val="fr-FR"/>
                              </w:rPr>
                            </w:pPr>
                          </w:p>
                        </w:tc>
                      </w:tr>
                      <w:tr w:rsidR="001038E5" w:rsidRPr="004A69B7" w14:paraId="33234133" w14:textId="77777777" w:rsidTr="007341CA">
                        <w:tc>
                          <w:tcPr>
                            <w:tcW w:w="1250" w:type="pct"/>
                          </w:tcPr>
                          <w:p w14:paraId="5D981CD6" w14:textId="77777777" w:rsidR="001038E5" w:rsidRPr="004A69B7" w:rsidRDefault="001038E5">
                            <w:pPr>
                              <w:rPr>
                                <w:lang w:val="fr-FR"/>
                              </w:rPr>
                            </w:pPr>
                          </w:p>
                        </w:tc>
                        <w:tc>
                          <w:tcPr>
                            <w:tcW w:w="1250" w:type="pct"/>
                          </w:tcPr>
                          <w:p w14:paraId="2F971483" w14:textId="77777777" w:rsidR="001038E5" w:rsidRPr="004A69B7" w:rsidRDefault="001038E5">
                            <w:pPr>
                              <w:rPr>
                                <w:lang w:val="fr-FR"/>
                              </w:rPr>
                            </w:pPr>
                          </w:p>
                        </w:tc>
                        <w:tc>
                          <w:tcPr>
                            <w:tcW w:w="1250" w:type="pct"/>
                          </w:tcPr>
                          <w:p w14:paraId="51FAA61A" w14:textId="77777777" w:rsidR="001038E5" w:rsidRPr="004A69B7" w:rsidRDefault="001038E5">
                            <w:pPr>
                              <w:rPr>
                                <w:lang w:val="fr-FR"/>
                              </w:rPr>
                            </w:pPr>
                          </w:p>
                        </w:tc>
                        <w:tc>
                          <w:tcPr>
                            <w:tcW w:w="1250" w:type="pct"/>
                          </w:tcPr>
                          <w:p w14:paraId="17C31C59" w14:textId="77777777" w:rsidR="001038E5" w:rsidRPr="004A69B7" w:rsidRDefault="001038E5">
                            <w:pPr>
                              <w:rPr>
                                <w:lang w:val="fr-FR"/>
                              </w:rPr>
                            </w:pPr>
                          </w:p>
                        </w:tc>
                      </w:tr>
                    </w:tbl>
                    <w:p w14:paraId="42D890F0" w14:textId="77777777" w:rsidR="001038E5" w:rsidRPr="004A69B7" w:rsidRDefault="001038E5" w:rsidP="001038E5">
                      <w:pPr>
                        <w:rPr>
                          <w:lang w:val="fr-FR"/>
                        </w:rPr>
                      </w:pPr>
                    </w:p>
                    <w:p w14:paraId="093D24B4" w14:textId="33622B09" w:rsidR="001038E5" w:rsidRPr="004A69B7" w:rsidRDefault="001038E5" w:rsidP="001038E5">
                      <w:pPr>
                        <w:rPr>
                          <w:lang w:val="fr-FR"/>
                        </w:rPr>
                      </w:pPr>
                      <w:r w:rsidRPr="004A69B7">
                        <w:rPr>
                          <w:lang w:val="fr-FR"/>
                        </w:rPr>
                        <w:t>Sign</w:t>
                      </w:r>
                      <w:r w:rsidR="00AF43BC" w:rsidRPr="004A69B7">
                        <w:rPr>
                          <w:lang w:val="fr-FR"/>
                        </w:rPr>
                        <w:t>ature du crieur ou du chef d’équipe </w:t>
                      </w:r>
                      <w:r w:rsidRPr="004A69B7">
                        <w:rPr>
                          <w:lang w:val="fr-FR"/>
                        </w:rPr>
                        <w:t>: _________________________</w:t>
                      </w:r>
                      <w:r w:rsidRPr="004A69B7">
                        <w:rPr>
                          <w:lang w:val="fr-FR"/>
                        </w:rPr>
                        <w:tab/>
                      </w:r>
                      <w:r w:rsidRPr="004A69B7">
                        <w:rPr>
                          <w:lang w:val="fr-FR"/>
                        </w:rPr>
                        <w:tab/>
                        <w:t>Date</w:t>
                      </w:r>
                      <w:proofErr w:type="gramStart"/>
                      <w:r w:rsidR="00C80858" w:rsidRPr="004A69B7">
                        <w:rPr>
                          <w:lang w:val="fr-FR"/>
                        </w:rPr>
                        <w:t> </w:t>
                      </w:r>
                      <w:r w:rsidRPr="004A69B7">
                        <w:rPr>
                          <w:lang w:val="fr-FR"/>
                        </w:rPr>
                        <w:t>:_</w:t>
                      </w:r>
                      <w:proofErr w:type="gramEnd"/>
                      <w:r w:rsidRPr="004A69B7">
                        <w:rPr>
                          <w:lang w:val="fr-FR"/>
                        </w:rPr>
                        <w:t>_____________</w:t>
                      </w:r>
                    </w:p>
                    <w:p w14:paraId="09B5B4E2" w14:textId="77777777" w:rsidR="001038E5" w:rsidRPr="004A69B7" w:rsidRDefault="001038E5" w:rsidP="001038E5">
                      <w:pPr>
                        <w:rPr>
                          <w:lang w:val="fr-FR"/>
                        </w:rPr>
                      </w:pPr>
                    </w:p>
                    <w:p w14:paraId="1AE8EB04" w14:textId="205D6155" w:rsidR="001038E5" w:rsidRPr="004A69B7" w:rsidRDefault="005465C0" w:rsidP="001038E5">
                      <w:pPr>
                        <w:rPr>
                          <w:lang w:val="fr-FR"/>
                        </w:rPr>
                      </w:pPr>
                      <w:r w:rsidRPr="004A69B7">
                        <w:rPr>
                          <w:lang w:val="fr-FR"/>
                        </w:rPr>
                        <w:t>Approuvé par le</w:t>
                      </w:r>
                      <w:r w:rsidR="00AF43BC" w:rsidRPr="004A69B7">
                        <w:rPr>
                          <w:lang w:val="fr-FR"/>
                        </w:rPr>
                        <w:t xml:space="preserve"> superviseur </w:t>
                      </w:r>
                      <w:r w:rsidR="001038E5" w:rsidRPr="004A69B7">
                        <w:rPr>
                          <w:lang w:val="fr-FR"/>
                        </w:rPr>
                        <w:t>:</w:t>
                      </w:r>
                      <w:r w:rsidR="001038E5" w:rsidRPr="004A69B7">
                        <w:rPr>
                          <w:lang w:val="fr-FR"/>
                        </w:rPr>
                        <w:tab/>
                        <w:t>_________________________</w:t>
                      </w:r>
                      <w:r w:rsidR="001038E5" w:rsidRPr="004A69B7">
                        <w:rPr>
                          <w:lang w:val="fr-FR"/>
                        </w:rPr>
                        <w:tab/>
                      </w:r>
                      <w:r w:rsidR="001038E5" w:rsidRPr="004A69B7">
                        <w:rPr>
                          <w:lang w:val="fr-FR"/>
                        </w:rPr>
                        <w:tab/>
                        <w:t>Date</w:t>
                      </w:r>
                      <w:proofErr w:type="gramStart"/>
                      <w:r w:rsidR="00C80858" w:rsidRPr="004A69B7">
                        <w:rPr>
                          <w:lang w:val="fr-FR"/>
                        </w:rPr>
                        <w:t> </w:t>
                      </w:r>
                      <w:r w:rsidR="001038E5" w:rsidRPr="004A69B7">
                        <w:rPr>
                          <w:lang w:val="fr-FR"/>
                        </w:rPr>
                        <w:t>:_</w:t>
                      </w:r>
                      <w:proofErr w:type="gramEnd"/>
                      <w:r w:rsidR="001038E5" w:rsidRPr="004A69B7">
                        <w:rPr>
                          <w:lang w:val="fr-FR"/>
                        </w:rPr>
                        <w:t>_____________</w:t>
                      </w:r>
                    </w:p>
                  </w:txbxContent>
                </v:textbox>
                <w10:wrap type="square" anchorx="margin" anchory="margin"/>
              </v:shape>
            </w:pict>
          </mc:Fallback>
        </mc:AlternateContent>
      </w:r>
    </w:p>
    <w:p w14:paraId="5C1AB89D" w14:textId="77777777" w:rsidR="005F44AB" w:rsidRPr="00742306" w:rsidRDefault="005F44AB" w:rsidP="006F27EE">
      <w:pPr>
        <w:rPr>
          <w:b/>
          <w:sz w:val="28"/>
          <w:szCs w:val="28"/>
          <w:lang w:val="fr-FR"/>
        </w:rPr>
      </w:pPr>
    </w:p>
    <w:p w14:paraId="56E4A6F3" w14:textId="34F02610" w:rsidR="00DE027C" w:rsidRPr="00742306" w:rsidRDefault="00C81A87" w:rsidP="006F27EE">
      <w:pPr>
        <w:rPr>
          <w:b/>
          <w:color w:val="FF0000"/>
          <w:sz w:val="24"/>
          <w:szCs w:val="24"/>
          <w:lang w:val="fr-FR"/>
        </w:rPr>
      </w:pPr>
      <w:r w:rsidRPr="00742306">
        <w:rPr>
          <w:b/>
          <w:color w:val="FF0000"/>
          <w:sz w:val="24"/>
          <w:szCs w:val="24"/>
          <w:lang w:val="fr-FR"/>
        </w:rPr>
        <w:t>3.</w:t>
      </w:r>
      <w:r w:rsidRPr="00742306">
        <w:rPr>
          <w:b/>
          <w:color w:val="FF0000"/>
          <w:sz w:val="24"/>
          <w:szCs w:val="24"/>
          <w:lang w:val="fr-FR"/>
        </w:rPr>
        <w:tab/>
      </w:r>
      <w:r w:rsidR="00823A88" w:rsidRPr="00742306">
        <w:rPr>
          <w:b/>
          <w:color w:val="FF0000"/>
          <w:sz w:val="24"/>
          <w:szCs w:val="24"/>
          <w:lang w:val="fr-FR"/>
        </w:rPr>
        <w:t>Exemples de messages à diffuser</w:t>
      </w:r>
    </w:p>
    <w:p w14:paraId="142C9BE8" w14:textId="08CD8352" w:rsidR="001940C0" w:rsidRPr="00742306" w:rsidRDefault="001940C0" w:rsidP="006F27EE">
      <w:pPr>
        <w:rPr>
          <w:b/>
          <w:color w:val="FF0000"/>
          <w:sz w:val="24"/>
          <w:szCs w:val="24"/>
          <w:lang w:val="fr-FR"/>
        </w:rPr>
      </w:pPr>
    </w:p>
    <w:p w14:paraId="7EF07B5D" w14:textId="7F03C8E9" w:rsidR="00131950" w:rsidRPr="00742306" w:rsidRDefault="00A33FC9" w:rsidP="00131950">
      <w:pPr>
        <w:rPr>
          <w:lang w:val="fr-FR"/>
        </w:rPr>
      </w:pPr>
      <w:r w:rsidRPr="00742306">
        <w:rPr>
          <w:lang w:val="fr-FR"/>
        </w:rPr>
        <w:t xml:space="preserve">Afin de capter l’attention du public, </w:t>
      </w:r>
      <w:r w:rsidR="001940C0" w:rsidRPr="00742306">
        <w:rPr>
          <w:lang w:val="fr-FR"/>
        </w:rPr>
        <w:t xml:space="preserve">le thème musical de la campagne doit être </w:t>
      </w:r>
      <w:r w:rsidR="00B71BAE" w:rsidRPr="00742306">
        <w:rPr>
          <w:lang w:val="fr-FR"/>
        </w:rPr>
        <w:t xml:space="preserve">joué avant </w:t>
      </w:r>
      <w:r w:rsidR="00462089" w:rsidRPr="00742306">
        <w:rPr>
          <w:lang w:val="fr-FR"/>
        </w:rPr>
        <w:t xml:space="preserve">chaque </w:t>
      </w:r>
      <w:r w:rsidR="00B71BAE" w:rsidRPr="00742306">
        <w:rPr>
          <w:lang w:val="fr-FR"/>
        </w:rPr>
        <w:t>annonce. Les exemples de messages ci-dessous, qu’ils soient préenregistrés ou communiqués en temps réel, peuvent être diffusés par les crieurs motorisés à différents stades de la campagne.</w:t>
      </w:r>
    </w:p>
    <w:p w14:paraId="6AB998EA" w14:textId="48F34DA0" w:rsidR="00131950" w:rsidRPr="00742306" w:rsidRDefault="00131950" w:rsidP="00131950">
      <w:pPr>
        <w:rPr>
          <w:lang w:val="fr-FR"/>
        </w:rPr>
      </w:pPr>
    </w:p>
    <w:p w14:paraId="31B21AE3" w14:textId="4879B4AB" w:rsidR="0088718B" w:rsidRPr="00742306" w:rsidRDefault="006C56D4" w:rsidP="0088718B">
      <w:pPr>
        <w:rPr>
          <w:b/>
          <w:bCs/>
          <w:color w:val="4472C4" w:themeColor="accent1"/>
          <w:lang w:val="fr-FR"/>
        </w:rPr>
      </w:pPr>
      <w:r w:rsidRPr="00742306">
        <w:rPr>
          <w:b/>
          <w:bCs/>
          <w:color w:val="4472C4" w:themeColor="accent1"/>
          <w:lang w:val="fr-FR"/>
        </w:rPr>
        <w:t xml:space="preserve">Les exemples de messages ci-dessous </w:t>
      </w:r>
      <w:r w:rsidR="004F52AE" w:rsidRPr="00742306">
        <w:rPr>
          <w:b/>
          <w:bCs/>
          <w:color w:val="4472C4" w:themeColor="accent1"/>
          <w:lang w:val="fr-FR"/>
        </w:rPr>
        <w:t>doivent être adaptés pour être spécifiques à</w:t>
      </w:r>
      <w:r w:rsidR="00F54B98" w:rsidRPr="00742306">
        <w:rPr>
          <w:b/>
          <w:bCs/>
          <w:color w:val="4472C4" w:themeColor="accent1"/>
          <w:lang w:val="fr-FR"/>
        </w:rPr>
        <w:t xml:space="preserve"> la campagne et </w:t>
      </w:r>
      <w:r w:rsidR="004F52AE" w:rsidRPr="00742306">
        <w:rPr>
          <w:b/>
          <w:bCs/>
          <w:color w:val="4472C4" w:themeColor="accent1"/>
          <w:lang w:val="fr-FR"/>
        </w:rPr>
        <w:t xml:space="preserve">tenir compte de la </w:t>
      </w:r>
      <w:r w:rsidR="00A51046" w:rsidRPr="00742306">
        <w:rPr>
          <w:b/>
          <w:bCs/>
          <w:color w:val="4472C4" w:themeColor="accent1"/>
          <w:lang w:val="fr-FR"/>
        </w:rPr>
        <w:t>stratégie de distribution des MII adoptée.</w:t>
      </w:r>
    </w:p>
    <w:p w14:paraId="42330D03" w14:textId="7595C7C4" w:rsidR="0088718B" w:rsidRPr="00742306" w:rsidRDefault="0088718B" w:rsidP="00131950">
      <w:pPr>
        <w:rPr>
          <w:lang w:val="fr-FR"/>
        </w:rPr>
      </w:pPr>
    </w:p>
    <w:p w14:paraId="6B3C2CA1" w14:textId="5262767D" w:rsidR="00604341" w:rsidRPr="00742306" w:rsidRDefault="00A51046" w:rsidP="00604341">
      <w:pPr>
        <w:rPr>
          <w:lang w:val="fr-FR"/>
        </w:rPr>
      </w:pPr>
      <w:r w:rsidRPr="00742306">
        <w:rPr>
          <w:lang w:val="fr-FR"/>
        </w:rPr>
        <w:t>Les messages clés à diffuser tout au long de la campagne sont les suivants :</w:t>
      </w:r>
    </w:p>
    <w:p w14:paraId="7E891558" w14:textId="1F359522" w:rsidR="00604341" w:rsidRPr="00742306" w:rsidRDefault="00A51046" w:rsidP="00604341">
      <w:pPr>
        <w:pStyle w:val="ListParagraph"/>
        <w:numPr>
          <w:ilvl w:val="0"/>
          <w:numId w:val="4"/>
        </w:numPr>
        <w:rPr>
          <w:lang w:val="fr-FR"/>
        </w:rPr>
      </w:pPr>
      <w:r w:rsidRPr="00742306">
        <w:rPr>
          <w:lang w:val="fr-FR"/>
        </w:rPr>
        <w:t>Le paludisme est une maladie dangereuse qui touche toute l</w:t>
      </w:r>
      <w:r w:rsidR="007616A7" w:rsidRPr="00742306">
        <w:rPr>
          <w:lang w:val="fr-FR"/>
        </w:rPr>
        <w:t>a</w:t>
      </w:r>
      <w:r w:rsidRPr="00742306">
        <w:rPr>
          <w:lang w:val="fr-FR"/>
        </w:rPr>
        <w:t xml:space="preserve"> population ;</w:t>
      </w:r>
    </w:p>
    <w:p w14:paraId="6C04D0B8" w14:textId="0080FD9F" w:rsidR="00604341" w:rsidRPr="00742306" w:rsidRDefault="00A51046" w:rsidP="00604341">
      <w:pPr>
        <w:pStyle w:val="ListParagraph"/>
        <w:numPr>
          <w:ilvl w:val="0"/>
          <w:numId w:val="4"/>
        </w:numPr>
        <w:rPr>
          <w:lang w:val="fr-FR"/>
        </w:rPr>
      </w:pPr>
      <w:r w:rsidRPr="00742306">
        <w:rPr>
          <w:lang w:val="fr-FR"/>
        </w:rPr>
        <w:lastRenderedPageBreak/>
        <w:t>Dormir toutes les nuits de l’année sous une MII</w:t>
      </w:r>
      <w:r w:rsidR="00112996" w:rsidRPr="00742306">
        <w:rPr>
          <w:rStyle w:val="FootnoteReference"/>
          <w:lang w:val="fr-FR"/>
        </w:rPr>
        <w:footnoteReference w:id="3"/>
      </w:r>
      <w:r w:rsidR="00604341" w:rsidRPr="00742306">
        <w:rPr>
          <w:lang w:val="fr-FR"/>
        </w:rPr>
        <w:t xml:space="preserve"> </w:t>
      </w:r>
      <w:r w:rsidRPr="00742306">
        <w:rPr>
          <w:lang w:val="fr-FR"/>
        </w:rPr>
        <w:t>est le meilleur moyen de se protéger contre le paludisme ;</w:t>
      </w:r>
    </w:p>
    <w:p w14:paraId="0FC81783" w14:textId="021101DB" w:rsidR="00604341" w:rsidRPr="00742306" w:rsidRDefault="00A51046" w:rsidP="00604341">
      <w:pPr>
        <w:pStyle w:val="ListParagraph"/>
        <w:numPr>
          <w:ilvl w:val="0"/>
          <w:numId w:val="4"/>
        </w:numPr>
        <w:rPr>
          <w:lang w:val="fr-FR"/>
        </w:rPr>
      </w:pPr>
      <w:r w:rsidRPr="00742306">
        <w:rPr>
          <w:lang w:val="fr-FR"/>
        </w:rPr>
        <w:t>Tous les membres d</w:t>
      </w:r>
      <w:r w:rsidR="001F4F3A" w:rsidRPr="00742306">
        <w:rPr>
          <w:lang w:val="fr-FR"/>
        </w:rPr>
        <w:t xml:space="preserve">e la </w:t>
      </w:r>
      <w:r w:rsidRPr="00742306">
        <w:rPr>
          <w:lang w:val="fr-FR"/>
        </w:rPr>
        <w:t>famille doivent dormir sous une</w:t>
      </w:r>
      <w:r w:rsidR="00C537BF" w:rsidRPr="00742306">
        <w:rPr>
          <w:lang w:val="fr-FR"/>
        </w:rPr>
        <w:t xml:space="preserve"> MII ;</w:t>
      </w:r>
    </w:p>
    <w:p w14:paraId="0A3AA907" w14:textId="25391301" w:rsidR="00604341" w:rsidRPr="00742306" w:rsidRDefault="00C537BF" w:rsidP="00604341">
      <w:pPr>
        <w:pStyle w:val="ListParagraph"/>
        <w:numPr>
          <w:ilvl w:val="0"/>
          <w:numId w:val="4"/>
        </w:numPr>
        <w:rPr>
          <w:lang w:val="fr-FR"/>
        </w:rPr>
      </w:pPr>
      <w:r w:rsidRPr="00742306">
        <w:rPr>
          <w:lang w:val="fr-FR"/>
        </w:rPr>
        <w:t>Le gouvernement fournit gratuitement des MII à tous les ménages.</w:t>
      </w:r>
    </w:p>
    <w:p w14:paraId="7A501FA9" w14:textId="69ED09B9" w:rsidR="00A47D22" w:rsidRPr="00742306" w:rsidRDefault="00A47D22" w:rsidP="00AE7882">
      <w:pPr>
        <w:rPr>
          <w:b/>
          <w:bCs/>
          <w:lang w:val="fr-FR"/>
        </w:rPr>
      </w:pPr>
    </w:p>
    <w:p w14:paraId="3F46AEDC" w14:textId="357B900D" w:rsidR="00AE7882" w:rsidRPr="00742306" w:rsidRDefault="00C938ED" w:rsidP="00AE7882">
      <w:pPr>
        <w:rPr>
          <w:lang w:val="fr-FR"/>
        </w:rPr>
      </w:pPr>
      <w:r w:rsidRPr="00742306">
        <w:rPr>
          <w:b/>
          <w:bCs/>
          <w:i/>
          <w:iCs/>
          <w:lang w:val="fr-FR"/>
        </w:rPr>
        <w:t>Avant l</w:t>
      </w:r>
      <w:r w:rsidR="00B55AFB" w:rsidRPr="00742306">
        <w:rPr>
          <w:b/>
          <w:bCs/>
          <w:i/>
          <w:iCs/>
          <w:lang w:val="fr-FR"/>
        </w:rPr>
        <w:t xml:space="preserve">’enregistrement </w:t>
      </w:r>
      <w:r w:rsidRPr="00742306">
        <w:rPr>
          <w:b/>
          <w:bCs/>
          <w:i/>
          <w:iCs/>
          <w:lang w:val="fr-FR"/>
        </w:rPr>
        <w:t>des ménages et la distribution des MII</w:t>
      </w:r>
    </w:p>
    <w:p w14:paraId="07731A02" w14:textId="2BED80A7" w:rsidR="00604341" w:rsidRPr="00742306" w:rsidRDefault="006C6579" w:rsidP="00604341">
      <w:pPr>
        <w:pStyle w:val="ListParagraph"/>
        <w:numPr>
          <w:ilvl w:val="0"/>
          <w:numId w:val="4"/>
        </w:numPr>
        <w:rPr>
          <w:lang w:val="fr-FR"/>
        </w:rPr>
      </w:pPr>
      <w:r w:rsidRPr="00742306">
        <w:rPr>
          <w:lang w:val="fr-FR"/>
        </w:rPr>
        <w:t xml:space="preserve">Le (jour/date), </w:t>
      </w:r>
      <w:r w:rsidR="002C0C29" w:rsidRPr="00742306">
        <w:rPr>
          <w:lang w:val="fr-FR"/>
        </w:rPr>
        <w:t>d</w:t>
      </w:r>
      <w:r w:rsidRPr="00742306">
        <w:rPr>
          <w:lang w:val="fr-FR"/>
        </w:rPr>
        <w:t>es agents de campagne intervenant dans le cadre du programme national de lutte contre le paludisme vont se rendre dans votre village/</w:t>
      </w:r>
      <w:r w:rsidR="002C0C29" w:rsidRPr="00742306">
        <w:rPr>
          <w:lang w:val="fr-FR"/>
        </w:rPr>
        <w:t>quartier</w:t>
      </w:r>
      <w:r w:rsidRPr="00742306">
        <w:rPr>
          <w:lang w:val="fr-FR"/>
        </w:rPr>
        <w:t xml:space="preserve">/communauté pour procéder à un </w:t>
      </w:r>
      <w:r w:rsidR="00B25657" w:rsidRPr="00742306">
        <w:rPr>
          <w:lang w:val="fr-FR"/>
        </w:rPr>
        <w:t>enregistrement</w:t>
      </w:r>
      <w:r w:rsidR="00D561BE" w:rsidRPr="00742306">
        <w:rPr>
          <w:lang w:val="fr-FR"/>
        </w:rPr>
        <w:t xml:space="preserve"> des ménages</w:t>
      </w:r>
      <w:r w:rsidR="002C0C29" w:rsidRPr="00742306">
        <w:rPr>
          <w:lang w:val="fr-FR"/>
        </w:rPr>
        <w:t xml:space="preserve"> afin que vous receviez</w:t>
      </w:r>
      <w:r w:rsidR="00DF2F38" w:rsidRPr="00742306">
        <w:rPr>
          <w:lang w:val="fr-FR"/>
        </w:rPr>
        <w:t xml:space="preserve"> gratuitement</w:t>
      </w:r>
      <w:r w:rsidR="002C0C29" w:rsidRPr="00742306">
        <w:rPr>
          <w:lang w:val="fr-FR"/>
        </w:rPr>
        <w:t xml:space="preserve"> des MII.</w:t>
      </w:r>
    </w:p>
    <w:p w14:paraId="65B9757F" w14:textId="24EBEF81" w:rsidR="00604341" w:rsidRPr="00742306" w:rsidRDefault="002C0C29" w:rsidP="00530669">
      <w:pPr>
        <w:pStyle w:val="ListParagraph"/>
        <w:numPr>
          <w:ilvl w:val="0"/>
          <w:numId w:val="4"/>
        </w:numPr>
        <w:rPr>
          <w:lang w:val="fr-FR"/>
        </w:rPr>
      </w:pPr>
      <w:r w:rsidRPr="00742306">
        <w:rPr>
          <w:lang w:val="fr-FR"/>
        </w:rPr>
        <w:t xml:space="preserve">Afin de protéger </w:t>
      </w:r>
      <w:r w:rsidR="005D17EB" w:rsidRPr="00742306">
        <w:rPr>
          <w:lang w:val="fr-FR"/>
        </w:rPr>
        <w:t>tout le monde</w:t>
      </w:r>
      <w:r w:rsidRPr="00742306">
        <w:rPr>
          <w:lang w:val="fr-FR"/>
        </w:rPr>
        <w:t xml:space="preserve"> contre le Covid-19, les agents de campagne porteront </w:t>
      </w:r>
      <w:r w:rsidR="005D17EB" w:rsidRPr="00742306">
        <w:rPr>
          <w:lang w:val="fr-FR"/>
        </w:rPr>
        <w:t>un</w:t>
      </w:r>
      <w:r w:rsidRPr="00742306">
        <w:rPr>
          <w:lang w:val="fr-FR"/>
        </w:rPr>
        <w:t xml:space="preserve"> masque et maintiendront une distance d’au moins un mètre</w:t>
      </w:r>
      <w:r w:rsidR="00F05BE4" w:rsidRPr="00742306">
        <w:rPr>
          <w:rStyle w:val="FootnoteReference"/>
          <w:lang w:val="fr-FR"/>
        </w:rPr>
        <w:footnoteReference w:id="4"/>
      </w:r>
      <w:r w:rsidRPr="00742306">
        <w:rPr>
          <w:lang w:val="fr-FR"/>
        </w:rPr>
        <w:t xml:space="preserve"> avec les personnes. Veillez à ce que vous et votre famille respect</w:t>
      </w:r>
      <w:r w:rsidR="00432AC5" w:rsidRPr="00742306">
        <w:rPr>
          <w:lang w:val="fr-FR"/>
        </w:rPr>
        <w:t>iez</w:t>
      </w:r>
      <w:r w:rsidRPr="00742306">
        <w:rPr>
          <w:lang w:val="fr-FR"/>
        </w:rPr>
        <w:t xml:space="preserve"> cette distance </w:t>
      </w:r>
      <w:r w:rsidR="00D64F80" w:rsidRPr="00742306">
        <w:rPr>
          <w:lang w:val="fr-FR"/>
        </w:rPr>
        <w:t>et port</w:t>
      </w:r>
      <w:r w:rsidR="00432AC5" w:rsidRPr="00742306">
        <w:rPr>
          <w:lang w:val="fr-FR"/>
        </w:rPr>
        <w:t>iez</w:t>
      </w:r>
      <w:r w:rsidR="00D64F80" w:rsidRPr="00742306">
        <w:rPr>
          <w:lang w:val="fr-FR"/>
        </w:rPr>
        <w:t xml:space="preserve"> un masque si possible. N’invitez pas les agents de campagne à entrer </w:t>
      </w:r>
      <w:r w:rsidR="005D0827" w:rsidRPr="00742306">
        <w:rPr>
          <w:lang w:val="fr-FR"/>
        </w:rPr>
        <w:t>chez vous</w:t>
      </w:r>
      <w:r w:rsidR="00D64F80" w:rsidRPr="00742306">
        <w:rPr>
          <w:lang w:val="fr-FR"/>
        </w:rPr>
        <w:t>.</w:t>
      </w:r>
    </w:p>
    <w:p w14:paraId="16DD80E0" w14:textId="773BF6BD" w:rsidR="00604341" w:rsidRPr="00742306" w:rsidRDefault="00D64F80" w:rsidP="00604341">
      <w:pPr>
        <w:pStyle w:val="ListParagraph"/>
        <w:numPr>
          <w:ilvl w:val="0"/>
          <w:numId w:val="4"/>
        </w:numPr>
        <w:rPr>
          <w:lang w:val="fr-FR"/>
        </w:rPr>
      </w:pPr>
      <w:r w:rsidRPr="00742306">
        <w:rPr>
          <w:lang w:val="fr-FR"/>
        </w:rPr>
        <w:t>Aidez les agents de campagne à être rapides et eff</w:t>
      </w:r>
      <w:r w:rsidR="007A0BAF" w:rsidRPr="00742306">
        <w:rPr>
          <w:lang w:val="fr-FR"/>
        </w:rPr>
        <w:t>ic</w:t>
      </w:r>
      <w:r w:rsidRPr="00742306">
        <w:rPr>
          <w:lang w:val="fr-FR"/>
        </w:rPr>
        <w:t xml:space="preserve">aces en leur donnant les </w:t>
      </w:r>
      <w:r w:rsidR="00F57315" w:rsidRPr="00742306">
        <w:rPr>
          <w:lang w:val="fr-FR"/>
        </w:rPr>
        <w:t>informations</w:t>
      </w:r>
      <w:r w:rsidRPr="00742306">
        <w:rPr>
          <w:lang w:val="fr-FR"/>
        </w:rPr>
        <w:t xml:space="preserve"> qu’ils demandent. Ils pourront ainsi vous attribuer des MII pour protéger les membres d</w:t>
      </w:r>
      <w:r w:rsidR="00F57315" w:rsidRPr="00742306">
        <w:rPr>
          <w:lang w:val="fr-FR"/>
        </w:rPr>
        <w:t>e votre</w:t>
      </w:r>
      <w:r w:rsidRPr="00742306">
        <w:rPr>
          <w:lang w:val="fr-FR"/>
        </w:rPr>
        <w:t xml:space="preserve"> </w:t>
      </w:r>
      <w:r w:rsidR="00491764" w:rsidRPr="00742306">
        <w:rPr>
          <w:lang w:val="fr-FR"/>
        </w:rPr>
        <w:t>foyer.</w:t>
      </w:r>
    </w:p>
    <w:p w14:paraId="1F1B9A8B" w14:textId="4AA0C1EC" w:rsidR="00BB1014" w:rsidRPr="00742306" w:rsidRDefault="00EE3C5D" w:rsidP="00363788">
      <w:pPr>
        <w:pStyle w:val="ListParagraph"/>
        <w:numPr>
          <w:ilvl w:val="0"/>
          <w:numId w:val="5"/>
        </w:numPr>
        <w:ind w:left="720"/>
        <w:rPr>
          <w:lang w:val="fr-FR"/>
        </w:rPr>
      </w:pPr>
      <w:r w:rsidRPr="00742306">
        <w:rPr>
          <w:lang w:val="fr-FR"/>
        </w:rPr>
        <w:t xml:space="preserve">Les agents de campagne vous distribueront un bon que vous pourrez ensuite échanger contre </w:t>
      </w:r>
      <w:r w:rsidR="00363788" w:rsidRPr="00742306">
        <w:rPr>
          <w:lang w:val="fr-FR"/>
        </w:rPr>
        <w:t>des</w:t>
      </w:r>
      <w:r w:rsidRPr="00742306">
        <w:rPr>
          <w:lang w:val="fr-FR"/>
        </w:rPr>
        <w:t xml:space="preserve"> MII. Conservez-le précieusement</w:t>
      </w:r>
      <w:r w:rsidR="00BB1014" w:rsidRPr="00742306">
        <w:rPr>
          <w:lang w:val="fr-FR"/>
        </w:rPr>
        <w:t>.</w:t>
      </w:r>
    </w:p>
    <w:p w14:paraId="0112361F" w14:textId="5AB3D4B2" w:rsidR="00BB1014" w:rsidRPr="00742306" w:rsidRDefault="00EE3C5D" w:rsidP="004C5ED4">
      <w:pPr>
        <w:pStyle w:val="ListParagraph"/>
        <w:numPr>
          <w:ilvl w:val="1"/>
          <w:numId w:val="5"/>
        </w:numPr>
        <w:rPr>
          <w:lang w:val="fr-FR"/>
        </w:rPr>
      </w:pPr>
      <w:r w:rsidRPr="00742306">
        <w:rPr>
          <w:b/>
          <w:bCs/>
          <w:lang w:val="fr-FR"/>
        </w:rPr>
        <w:t>OU</w:t>
      </w:r>
      <w:r w:rsidR="00BB1014" w:rsidRPr="00742306">
        <w:rPr>
          <w:lang w:val="fr-FR"/>
        </w:rPr>
        <w:t xml:space="preserve"> </w:t>
      </w:r>
      <w:r w:rsidRPr="00742306">
        <w:rPr>
          <w:lang w:val="fr-FR"/>
        </w:rPr>
        <w:t>Les agents de campagne reviendront dans X jours pour vous distribuer les MII qui vous ont été attribuées. Ils le</w:t>
      </w:r>
      <w:r w:rsidR="00363788" w:rsidRPr="00742306">
        <w:rPr>
          <w:lang w:val="fr-FR"/>
        </w:rPr>
        <w:t>s</w:t>
      </w:r>
      <w:r w:rsidRPr="00742306">
        <w:rPr>
          <w:lang w:val="fr-FR"/>
        </w:rPr>
        <w:t xml:space="preserve"> déposeront </w:t>
      </w:r>
      <w:r w:rsidR="0096428A" w:rsidRPr="00742306">
        <w:rPr>
          <w:lang w:val="fr-FR"/>
        </w:rPr>
        <w:t xml:space="preserve">sur le pas de </w:t>
      </w:r>
      <w:r w:rsidR="00363788" w:rsidRPr="00742306">
        <w:rPr>
          <w:lang w:val="fr-FR"/>
        </w:rPr>
        <w:t>votre</w:t>
      </w:r>
      <w:r w:rsidRPr="00742306">
        <w:rPr>
          <w:lang w:val="fr-FR"/>
        </w:rPr>
        <w:t xml:space="preserve"> porte.</w:t>
      </w:r>
    </w:p>
    <w:p w14:paraId="13B67252" w14:textId="5A98BE67" w:rsidR="00A11203" w:rsidRPr="00742306" w:rsidRDefault="00BB1014" w:rsidP="004C5ED4">
      <w:pPr>
        <w:pStyle w:val="ListParagraph"/>
        <w:numPr>
          <w:ilvl w:val="1"/>
          <w:numId w:val="5"/>
        </w:numPr>
        <w:rPr>
          <w:lang w:val="fr-FR"/>
        </w:rPr>
      </w:pPr>
      <w:r w:rsidRPr="00742306">
        <w:rPr>
          <w:b/>
          <w:bCs/>
          <w:lang w:val="fr-FR"/>
        </w:rPr>
        <w:t>O</w:t>
      </w:r>
      <w:r w:rsidR="00E30BB8" w:rsidRPr="00742306">
        <w:rPr>
          <w:b/>
          <w:bCs/>
          <w:lang w:val="fr-FR"/>
        </w:rPr>
        <w:t>U</w:t>
      </w:r>
      <w:r w:rsidRPr="00742306">
        <w:rPr>
          <w:lang w:val="fr-FR"/>
        </w:rPr>
        <w:t xml:space="preserve"> </w:t>
      </w:r>
      <w:r w:rsidR="00E30BB8" w:rsidRPr="00742306">
        <w:rPr>
          <w:lang w:val="fr-FR"/>
        </w:rPr>
        <w:t>Les agents de campagne vous distribueront le</w:t>
      </w:r>
      <w:r w:rsidR="00363788" w:rsidRPr="00742306">
        <w:rPr>
          <w:lang w:val="fr-FR"/>
        </w:rPr>
        <w:t xml:space="preserve">s </w:t>
      </w:r>
      <w:r w:rsidR="00E30BB8" w:rsidRPr="00742306">
        <w:rPr>
          <w:lang w:val="fr-FR"/>
        </w:rPr>
        <w:t xml:space="preserve">MII qui vous ont été attribuées </w:t>
      </w:r>
      <w:r w:rsidR="0096428A" w:rsidRPr="00742306">
        <w:rPr>
          <w:lang w:val="fr-FR"/>
        </w:rPr>
        <w:t xml:space="preserve">après avoir </w:t>
      </w:r>
      <w:r w:rsidR="00F014CA" w:rsidRPr="00742306">
        <w:rPr>
          <w:lang w:val="fr-FR"/>
        </w:rPr>
        <w:t>enregistré</w:t>
      </w:r>
      <w:r w:rsidR="0096428A" w:rsidRPr="00742306">
        <w:rPr>
          <w:lang w:val="fr-FR"/>
        </w:rPr>
        <w:t xml:space="preserve"> le</w:t>
      </w:r>
      <w:r w:rsidR="00363788" w:rsidRPr="00742306">
        <w:rPr>
          <w:lang w:val="fr-FR"/>
        </w:rPr>
        <w:t xml:space="preserve"> nombre de</w:t>
      </w:r>
      <w:r w:rsidR="0096428A" w:rsidRPr="00742306">
        <w:rPr>
          <w:lang w:val="fr-FR"/>
        </w:rPr>
        <w:t xml:space="preserve"> personnes au sein de votre ménage.</w:t>
      </w:r>
    </w:p>
    <w:p w14:paraId="7A89A093" w14:textId="77777777" w:rsidR="00A11203" w:rsidRPr="00742306" w:rsidRDefault="00A11203" w:rsidP="00A11203">
      <w:pPr>
        <w:pStyle w:val="ListParagraph"/>
        <w:rPr>
          <w:lang w:val="fr-FR"/>
        </w:rPr>
      </w:pPr>
    </w:p>
    <w:p w14:paraId="319320D8" w14:textId="7D1921CC" w:rsidR="00A11203" w:rsidRPr="00742306" w:rsidRDefault="0096428A" w:rsidP="00A11203">
      <w:pPr>
        <w:rPr>
          <w:lang w:val="fr-FR"/>
        </w:rPr>
      </w:pPr>
      <w:r w:rsidRPr="00742306">
        <w:rPr>
          <w:b/>
          <w:bCs/>
          <w:i/>
          <w:iCs/>
          <w:lang w:val="fr-FR"/>
        </w:rPr>
        <w:t xml:space="preserve">Si la distribution est </w:t>
      </w:r>
      <w:r w:rsidR="00B17E7D" w:rsidRPr="00742306">
        <w:rPr>
          <w:b/>
          <w:bCs/>
          <w:i/>
          <w:iCs/>
          <w:lang w:val="fr-FR"/>
        </w:rPr>
        <w:t xml:space="preserve">organisée </w:t>
      </w:r>
      <w:r w:rsidR="00B02185" w:rsidRPr="00742306">
        <w:rPr>
          <w:b/>
          <w:bCs/>
          <w:i/>
          <w:iCs/>
          <w:lang w:val="fr-FR"/>
        </w:rPr>
        <w:t>à partir</w:t>
      </w:r>
      <w:r w:rsidR="00B17E7D" w:rsidRPr="00742306">
        <w:rPr>
          <w:b/>
          <w:bCs/>
          <w:i/>
          <w:iCs/>
          <w:lang w:val="fr-FR"/>
        </w:rPr>
        <w:t xml:space="preserve"> de</w:t>
      </w:r>
      <w:r w:rsidRPr="00742306">
        <w:rPr>
          <w:b/>
          <w:bCs/>
          <w:i/>
          <w:iCs/>
          <w:lang w:val="fr-FR"/>
        </w:rPr>
        <w:t xml:space="preserve"> sites fixes</w:t>
      </w:r>
    </w:p>
    <w:p w14:paraId="6C04AFBA" w14:textId="73E9BEE7" w:rsidR="00604341" w:rsidRPr="00742306" w:rsidRDefault="00B17E7D" w:rsidP="00BB1014">
      <w:pPr>
        <w:pStyle w:val="ListParagraph"/>
        <w:numPr>
          <w:ilvl w:val="0"/>
          <w:numId w:val="4"/>
        </w:numPr>
        <w:rPr>
          <w:lang w:val="fr-FR"/>
        </w:rPr>
      </w:pPr>
      <w:r w:rsidRPr="00742306">
        <w:rPr>
          <w:lang w:val="fr-FR"/>
        </w:rPr>
        <w:t>Le</w:t>
      </w:r>
      <w:r w:rsidR="00604341" w:rsidRPr="00742306">
        <w:rPr>
          <w:lang w:val="fr-FR"/>
        </w:rPr>
        <w:t xml:space="preserve"> (</w:t>
      </w:r>
      <w:r w:rsidRPr="00742306">
        <w:rPr>
          <w:lang w:val="fr-FR"/>
        </w:rPr>
        <w:t>jour</w:t>
      </w:r>
      <w:r w:rsidR="00604341" w:rsidRPr="00742306">
        <w:rPr>
          <w:lang w:val="fr-FR"/>
        </w:rPr>
        <w:t>/date)</w:t>
      </w:r>
      <w:r w:rsidRPr="00742306">
        <w:rPr>
          <w:lang w:val="fr-FR"/>
        </w:rPr>
        <w:t>, rendez-vous au point de distribution</w:t>
      </w:r>
      <w:r w:rsidR="00A909E1" w:rsidRPr="00742306">
        <w:rPr>
          <w:lang w:val="fr-FR"/>
        </w:rPr>
        <w:t xml:space="preserve"> à/sur (p.</w:t>
      </w:r>
      <w:r w:rsidR="007354B9" w:rsidRPr="00742306">
        <w:rPr>
          <w:lang w:val="fr-FR"/>
        </w:rPr>
        <w:t> </w:t>
      </w:r>
      <w:r w:rsidR="00A909E1" w:rsidRPr="00742306">
        <w:rPr>
          <w:lang w:val="fr-FR"/>
        </w:rPr>
        <w:t>ex. l’école/la place du marché) afin de récupérer vos MII. N’oubliez pas votre bon.</w:t>
      </w:r>
    </w:p>
    <w:p w14:paraId="0AD66630" w14:textId="18950255" w:rsidR="00604341" w:rsidRPr="00742306" w:rsidRDefault="00A909E1" w:rsidP="00604341">
      <w:pPr>
        <w:pStyle w:val="ListParagraph"/>
        <w:numPr>
          <w:ilvl w:val="0"/>
          <w:numId w:val="4"/>
        </w:numPr>
        <w:rPr>
          <w:lang w:val="fr-FR"/>
        </w:rPr>
      </w:pPr>
      <w:r w:rsidRPr="00742306">
        <w:rPr>
          <w:lang w:val="fr-FR"/>
        </w:rPr>
        <w:t>Un seul membre du ménage doit se rendre au point de distribution. N’emmenez pas vos enfants.</w:t>
      </w:r>
    </w:p>
    <w:p w14:paraId="5E1AFD67" w14:textId="6BBD23F4" w:rsidR="00604341" w:rsidRPr="00742306" w:rsidRDefault="00A909E1" w:rsidP="00604341">
      <w:pPr>
        <w:pStyle w:val="ListParagraph"/>
        <w:numPr>
          <w:ilvl w:val="0"/>
          <w:numId w:val="4"/>
        </w:numPr>
        <w:rPr>
          <w:lang w:val="fr-FR"/>
        </w:rPr>
      </w:pPr>
      <w:r w:rsidRPr="00742306">
        <w:rPr>
          <w:lang w:val="fr-FR"/>
        </w:rPr>
        <w:t xml:space="preserve">Respectez les mesures de </w:t>
      </w:r>
      <w:r w:rsidR="001A10A6" w:rsidRPr="00742306">
        <w:rPr>
          <w:lang w:val="fr-FR"/>
        </w:rPr>
        <w:t>prévention</w:t>
      </w:r>
      <w:r w:rsidRPr="00742306">
        <w:rPr>
          <w:lang w:val="fr-FR"/>
        </w:rPr>
        <w:t xml:space="preserve"> des infections au Covid-19 dans les sites de distribution : portez un masque </w:t>
      </w:r>
      <w:r w:rsidR="001A10A6" w:rsidRPr="00742306">
        <w:rPr>
          <w:lang w:val="fr-FR"/>
        </w:rPr>
        <w:t xml:space="preserve">en tout temps, </w:t>
      </w:r>
      <w:proofErr w:type="spellStart"/>
      <w:r w:rsidR="001A10A6" w:rsidRPr="00742306">
        <w:rPr>
          <w:lang w:val="fr-FR"/>
        </w:rPr>
        <w:t>lavez</w:t>
      </w:r>
      <w:proofErr w:type="spellEnd"/>
      <w:r w:rsidR="001A10A6" w:rsidRPr="00742306">
        <w:rPr>
          <w:lang w:val="fr-FR"/>
        </w:rPr>
        <w:t>-vous les mains avant d’entrer et maintenez une distance d’au moins un mètre avec les autres personnes.</w:t>
      </w:r>
    </w:p>
    <w:p w14:paraId="4C783A93" w14:textId="6E602579" w:rsidR="00604341" w:rsidRPr="00742306" w:rsidRDefault="003E507C" w:rsidP="00604341">
      <w:pPr>
        <w:pStyle w:val="ListParagraph"/>
        <w:numPr>
          <w:ilvl w:val="0"/>
          <w:numId w:val="4"/>
        </w:numPr>
        <w:rPr>
          <w:lang w:val="fr-FR"/>
        </w:rPr>
      </w:pPr>
      <w:r w:rsidRPr="00742306">
        <w:rPr>
          <w:lang w:val="fr-FR"/>
        </w:rPr>
        <w:t>Si vous ne vous sentez pas bien et qu’aucun membre de votre ménage n’est en mesure de se rendre au point de distribution, informez-en vos voisins afin qu’un agent de santé communautaire puisse vous distribuer vos MII.</w:t>
      </w:r>
    </w:p>
    <w:p w14:paraId="2E0DF734" w14:textId="77777777" w:rsidR="00A11203" w:rsidRPr="00742306" w:rsidRDefault="00A11203" w:rsidP="00A11203">
      <w:pPr>
        <w:pStyle w:val="ListParagraph"/>
        <w:rPr>
          <w:lang w:val="fr-FR"/>
        </w:rPr>
      </w:pPr>
    </w:p>
    <w:p w14:paraId="035D5D8D" w14:textId="776A6D6C" w:rsidR="00A11203" w:rsidRPr="00742306" w:rsidRDefault="003E507C" w:rsidP="00A11203">
      <w:pPr>
        <w:rPr>
          <w:b/>
          <w:bCs/>
          <w:i/>
          <w:iCs/>
          <w:lang w:val="fr-FR"/>
        </w:rPr>
      </w:pPr>
      <w:r w:rsidRPr="00742306">
        <w:rPr>
          <w:b/>
          <w:bCs/>
          <w:i/>
          <w:iCs/>
          <w:lang w:val="fr-FR"/>
        </w:rPr>
        <w:t>Pour toutes les stratégies de distribution</w:t>
      </w:r>
    </w:p>
    <w:p w14:paraId="3B2DD114" w14:textId="606BED1C" w:rsidR="00BB1014" w:rsidRPr="00742306" w:rsidRDefault="007354B9" w:rsidP="00BB1014">
      <w:pPr>
        <w:pStyle w:val="ListParagraph"/>
        <w:numPr>
          <w:ilvl w:val="0"/>
          <w:numId w:val="4"/>
        </w:numPr>
        <w:rPr>
          <w:lang w:val="fr-FR"/>
        </w:rPr>
      </w:pPr>
      <w:proofErr w:type="spellStart"/>
      <w:r w:rsidRPr="00742306">
        <w:rPr>
          <w:lang w:val="fr-FR"/>
        </w:rPr>
        <w:t>L</w:t>
      </w:r>
      <w:r w:rsidR="003E507C" w:rsidRPr="00742306">
        <w:rPr>
          <w:lang w:val="fr-FR"/>
        </w:rPr>
        <w:t>avez</w:t>
      </w:r>
      <w:proofErr w:type="spellEnd"/>
      <w:r w:rsidR="003E507C" w:rsidRPr="00742306">
        <w:rPr>
          <w:lang w:val="fr-FR"/>
        </w:rPr>
        <w:t>-vous les mains avec du savon et de l’eau</w:t>
      </w:r>
      <w:r w:rsidRPr="00742306">
        <w:rPr>
          <w:lang w:val="fr-FR"/>
        </w:rPr>
        <w:t xml:space="preserve"> après avoir reçu vos MII</w:t>
      </w:r>
      <w:r w:rsidR="003E507C" w:rsidRPr="00742306">
        <w:rPr>
          <w:lang w:val="fr-FR"/>
        </w:rPr>
        <w:t>.</w:t>
      </w:r>
    </w:p>
    <w:p w14:paraId="3B6BF14B" w14:textId="7462EDDE" w:rsidR="00604341" w:rsidRPr="00742306" w:rsidRDefault="00C156BF" w:rsidP="00604341">
      <w:pPr>
        <w:pStyle w:val="ListParagraph"/>
        <w:numPr>
          <w:ilvl w:val="0"/>
          <w:numId w:val="4"/>
        </w:numPr>
        <w:rPr>
          <w:lang w:val="fr-FR"/>
        </w:rPr>
      </w:pPr>
      <w:r w:rsidRPr="00742306">
        <w:rPr>
          <w:lang w:val="fr-FR"/>
        </w:rPr>
        <w:t xml:space="preserve">Aérez </w:t>
      </w:r>
      <w:r w:rsidR="0074573F" w:rsidRPr="00742306">
        <w:rPr>
          <w:lang w:val="fr-FR"/>
        </w:rPr>
        <w:t>vos</w:t>
      </w:r>
      <w:r w:rsidR="003E507C" w:rsidRPr="00742306">
        <w:rPr>
          <w:lang w:val="fr-FR"/>
        </w:rPr>
        <w:t xml:space="preserve"> nouvelles MII </w:t>
      </w:r>
      <w:r w:rsidRPr="00742306">
        <w:rPr>
          <w:lang w:val="fr-FR"/>
        </w:rPr>
        <w:t xml:space="preserve">en les laissant </w:t>
      </w:r>
      <w:r w:rsidR="0074573F" w:rsidRPr="00742306">
        <w:rPr>
          <w:lang w:val="fr-FR"/>
        </w:rPr>
        <w:t>à l’ombre</w:t>
      </w:r>
      <w:r w:rsidR="003E507C" w:rsidRPr="00742306">
        <w:rPr>
          <w:lang w:val="fr-FR"/>
        </w:rPr>
        <w:t xml:space="preserve"> </w:t>
      </w:r>
      <w:r w:rsidR="0074573F" w:rsidRPr="00742306">
        <w:rPr>
          <w:lang w:val="fr-FR"/>
        </w:rPr>
        <w:t xml:space="preserve">toute une </w:t>
      </w:r>
      <w:r w:rsidRPr="00742306">
        <w:rPr>
          <w:lang w:val="fr-FR"/>
        </w:rPr>
        <w:t>journée</w:t>
      </w:r>
      <w:r w:rsidR="0074573F" w:rsidRPr="00742306">
        <w:rPr>
          <w:lang w:val="fr-FR"/>
        </w:rPr>
        <w:t xml:space="preserve"> avant de les utiliser.</w:t>
      </w:r>
    </w:p>
    <w:p w14:paraId="3714A68F" w14:textId="77777777" w:rsidR="00604341" w:rsidRPr="00742306" w:rsidRDefault="00604341" w:rsidP="00604341">
      <w:pPr>
        <w:rPr>
          <w:rFonts w:cstheme="minorHAnsi"/>
          <w:b/>
          <w:lang w:val="fr-FR"/>
        </w:rPr>
      </w:pPr>
    </w:p>
    <w:p w14:paraId="66B49B2C" w14:textId="0AF5789D" w:rsidR="00604341" w:rsidRPr="00742306" w:rsidRDefault="00C81A87" w:rsidP="00604341">
      <w:pPr>
        <w:rPr>
          <w:lang w:val="fr-FR"/>
        </w:rPr>
      </w:pPr>
      <w:r w:rsidRPr="00742306">
        <w:rPr>
          <w:b/>
          <w:bCs/>
          <w:color w:val="FF0000"/>
          <w:sz w:val="24"/>
          <w:szCs w:val="24"/>
          <w:lang w:val="fr-FR"/>
        </w:rPr>
        <w:t>4.</w:t>
      </w:r>
      <w:r w:rsidRPr="00742306">
        <w:rPr>
          <w:b/>
          <w:bCs/>
          <w:color w:val="FF0000"/>
          <w:sz w:val="24"/>
          <w:szCs w:val="24"/>
          <w:lang w:val="fr-FR"/>
        </w:rPr>
        <w:tab/>
      </w:r>
      <w:r w:rsidR="00604341" w:rsidRPr="00742306">
        <w:rPr>
          <w:b/>
          <w:bCs/>
          <w:color w:val="FF0000"/>
          <w:sz w:val="24"/>
          <w:szCs w:val="24"/>
          <w:lang w:val="fr-FR"/>
        </w:rPr>
        <w:t>A</w:t>
      </w:r>
      <w:r w:rsidR="0074573F" w:rsidRPr="00742306">
        <w:rPr>
          <w:b/>
          <w:bCs/>
          <w:color w:val="FF0000"/>
          <w:sz w:val="24"/>
          <w:szCs w:val="24"/>
          <w:lang w:val="fr-FR"/>
        </w:rPr>
        <w:t>près être intervenus dans chaque « rue à couvrir »</w:t>
      </w:r>
    </w:p>
    <w:p w14:paraId="39B1C3D2" w14:textId="5A702050" w:rsidR="00604341" w:rsidRPr="00742306" w:rsidRDefault="004D22EB" w:rsidP="00604341">
      <w:pPr>
        <w:rPr>
          <w:lang w:val="fr-FR"/>
        </w:rPr>
      </w:pPr>
      <w:r w:rsidRPr="00742306">
        <w:rPr>
          <w:lang w:val="fr-FR"/>
        </w:rPr>
        <w:t>Dès que les crieurs de rue motorisés sont intervenus dans la rue ou la zone mentionnée dans leur programme de travail, ils d</w:t>
      </w:r>
      <w:r w:rsidR="00FA0F8E" w:rsidRPr="00742306">
        <w:rPr>
          <w:lang w:val="fr-FR"/>
        </w:rPr>
        <w:t>oive</w:t>
      </w:r>
      <w:r w:rsidRPr="00742306">
        <w:rPr>
          <w:lang w:val="fr-FR"/>
        </w:rPr>
        <w:t xml:space="preserve">nt cocher l’activité réalisée. </w:t>
      </w:r>
      <w:r w:rsidR="00B501C8" w:rsidRPr="00742306">
        <w:rPr>
          <w:lang w:val="fr-FR"/>
        </w:rPr>
        <w:t xml:space="preserve">Ils ne doivent pas attendre la fin de la journée pour cocher les zones ayant été couvertes, car </w:t>
      </w:r>
      <w:r w:rsidR="001D4DE7" w:rsidRPr="00742306">
        <w:rPr>
          <w:lang w:val="fr-FR"/>
        </w:rPr>
        <w:t xml:space="preserve">ils </w:t>
      </w:r>
      <w:r w:rsidR="008408A2" w:rsidRPr="00742306">
        <w:rPr>
          <w:lang w:val="fr-FR"/>
        </w:rPr>
        <w:t xml:space="preserve">seraient </w:t>
      </w:r>
      <w:r w:rsidR="001224C5" w:rsidRPr="00742306">
        <w:rPr>
          <w:lang w:val="fr-FR"/>
        </w:rPr>
        <w:t xml:space="preserve">davantage </w:t>
      </w:r>
      <w:r w:rsidR="008408A2" w:rsidRPr="00742306">
        <w:rPr>
          <w:lang w:val="fr-FR"/>
        </w:rPr>
        <w:t>susceptibles</w:t>
      </w:r>
      <w:r w:rsidR="00A0111D" w:rsidRPr="00742306">
        <w:rPr>
          <w:lang w:val="fr-FR"/>
        </w:rPr>
        <w:t xml:space="preserve"> de commettre une erreur</w:t>
      </w:r>
      <w:r w:rsidR="00B501C8" w:rsidRPr="00742306">
        <w:rPr>
          <w:lang w:val="fr-FR"/>
        </w:rPr>
        <w:t>.</w:t>
      </w:r>
    </w:p>
    <w:p w14:paraId="73B22B26" w14:textId="77777777" w:rsidR="00604341" w:rsidRPr="00742306" w:rsidRDefault="00604341" w:rsidP="00604341">
      <w:pPr>
        <w:rPr>
          <w:b/>
          <w:bCs/>
          <w:color w:val="FF0000"/>
          <w:sz w:val="24"/>
          <w:szCs w:val="24"/>
          <w:lang w:val="fr-FR"/>
        </w:rPr>
      </w:pPr>
    </w:p>
    <w:p w14:paraId="152E452C" w14:textId="5DB5CFC1" w:rsidR="00604341" w:rsidRPr="00742306" w:rsidRDefault="00C81A87" w:rsidP="00604341">
      <w:pPr>
        <w:rPr>
          <w:b/>
          <w:bCs/>
          <w:color w:val="FF0000"/>
          <w:sz w:val="24"/>
          <w:szCs w:val="24"/>
          <w:lang w:val="fr-FR"/>
        </w:rPr>
      </w:pPr>
      <w:r w:rsidRPr="00742306">
        <w:rPr>
          <w:b/>
          <w:bCs/>
          <w:color w:val="FF0000"/>
          <w:sz w:val="24"/>
          <w:szCs w:val="24"/>
          <w:lang w:val="fr-FR"/>
        </w:rPr>
        <w:t>5.</w:t>
      </w:r>
      <w:r w:rsidRPr="00742306">
        <w:rPr>
          <w:b/>
          <w:bCs/>
          <w:color w:val="FF0000"/>
          <w:sz w:val="24"/>
          <w:szCs w:val="24"/>
          <w:lang w:val="fr-FR"/>
        </w:rPr>
        <w:tab/>
      </w:r>
      <w:r w:rsidR="00C61AA9" w:rsidRPr="00742306">
        <w:rPr>
          <w:b/>
          <w:bCs/>
          <w:color w:val="FF0000"/>
          <w:sz w:val="24"/>
          <w:szCs w:val="24"/>
          <w:lang w:val="fr-FR"/>
        </w:rPr>
        <w:t xml:space="preserve">Réunions </w:t>
      </w:r>
      <w:r w:rsidR="00BC35E0" w:rsidRPr="00742306">
        <w:rPr>
          <w:b/>
          <w:bCs/>
          <w:color w:val="FF0000"/>
          <w:sz w:val="24"/>
          <w:szCs w:val="24"/>
          <w:lang w:val="fr-FR"/>
        </w:rPr>
        <w:t>de bilan</w:t>
      </w:r>
      <w:r w:rsidR="00C61AA9" w:rsidRPr="00742306">
        <w:rPr>
          <w:b/>
          <w:bCs/>
          <w:color w:val="FF0000"/>
          <w:sz w:val="24"/>
          <w:szCs w:val="24"/>
          <w:lang w:val="fr-FR"/>
        </w:rPr>
        <w:t xml:space="preserve"> quotidiennes</w:t>
      </w:r>
    </w:p>
    <w:p w14:paraId="66C2060D" w14:textId="4AE31888" w:rsidR="00CE3745" w:rsidRPr="00742306" w:rsidRDefault="00C61AA9" w:rsidP="00604341">
      <w:pPr>
        <w:rPr>
          <w:lang w:val="fr-FR"/>
        </w:rPr>
      </w:pPr>
      <w:r w:rsidRPr="00742306">
        <w:rPr>
          <w:lang w:val="fr-FR"/>
        </w:rPr>
        <w:t xml:space="preserve">À la fin de chaque journée, </w:t>
      </w:r>
      <w:r w:rsidR="00FD0EC9" w:rsidRPr="00742306">
        <w:rPr>
          <w:lang w:val="fr-FR"/>
        </w:rPr>
        <w:t>les crieurs de rue motorisés doivent :</w:t>
      </w:r>
    </w:p>
    <w:p w14:paraId="3B51243B" w14:textId="70E0385E" w:rsidR="00CE3745" w:rsidRPr="00742306" w:rsidRDefault="00FD0EC9" w:rsidP="00CE3745">
      <w:pPr>
        <w:pStyle w:val="ListParagraph"/>
        <w:numPr>
          <w:ilvl w:val="0"/>
          <w:numId w:val="21"/>
        </w:numPr>
        <w:rPr>
          <w:lang w:val="fr-FR"/>
        </w:rPr>
      </w:pPr>
      <w:r w:rsidRPr="00742306">
        <w:rPr>
          <w:lang w:val="fr-FR"/>
        </w:rPr>
        <w:lastRenderedPageBreak/>
        <w:t xml:space="preserve">Échanger avec leur superviseur afin de l’informer des progrès accomplis par rapport au programme, y compris des zones qui n’ont pas </w:t>
      </w:r>
      <w:r w:rsidR="001244FA" w:rsidRPr="00742306">
        <w:rPr>
          <w:lang w:val="fr-FR"/>
        </w:rPr>
        <w:t>été</w:t>
      </w:r>
      <w:r w:rsidRPr="00742306">
        <w:rPr>
          <w:lang w:val="fr-FR"/>
        </w:rPr>
        <w:t xml:space="preserve"> couvertes et pourquoi</w:t>
      </w:r>
      <w:r w:rsidR="00FD622A" w:rsidRPr="00742306">
        <w:rPr>
          <w:lang w:val="fr-FR"/>
        </w:rPr>
        <w:t> ;</w:t>
      </w:r>
    </w:p>
    <w:p w14:paraId="7083561F" w14:textId="5A0CE7F1" w:rsidR="00006A12" w:rsidRPr="00742306" w:rsidRDefault="001244FA" w:rsidP="00CE3745">
      <w:pPr>
        <w:pStyle w:val="ListParagraph"/>
        <w:numPr>
          <w:ilvl w:val="0"/>
          <w:numId w:val="21"/>
        </w:numPr>
        <w:rPr>
          <w:lang w:val="fr-FR"/>
        </w:rPr>
      </w:pPr>
      <w:r w:rsidRPr="00742306">
        <w:rPr>
          <w:lang w:val="fr-FR"/>
        </w:rPr>
        <w:t>Signaler à leur</w:t>
      </w:r>
      <w:r w:rsidR="00DE2AF3" w:rsidRPr="00742306">
        <w:rPr>
          <w:lang w:val="fr-FR"/>
        </w:rPr>
        <w:t xml:space="preserve"> superviseur tout incident</w:t>
      </w:r>
      <w:r w:rsidR="004B2E44" w:rsidRPr="00742306">
        <w:rPr>
          <w:lang w:val="fr-FR"/>
        </w:rPr>
        <w:t xml:space="preserve">, </w:t>
      </w:r>
      <w:r w:rsidR="00DE2AF3" w:rsidRPr="00742306">
        <w:rPr>
          <w:lang w:val="fr-FR"/>
        </w:rPr>
        <w:t xml:space="preserve">problème </w:t>
      </w:r>
      <w:r w:rsidR="004B2E44" w:rsidRPr="00742306">
        <w:rPr>
          <w:lang w:val="fr-FR"/>
        </w:rPr>
        <w:t xml:space="preserve">ou question </w:t>
      </w:r>
      <w:r w:rsidRPr="00742306">
        <w:rPr>
          <w:lang w:val="fr-FR"/>
        </w:rPr>
        <w:t>survenu</w:t>
      </w:r>
      <w:r w:rsidR="00DE2AF3" w:rsidRPr="00742306">
        <w:rPr>
          <w:lang w:val="fr-FR"/>
        </w:rPr>
        <w:t xml:space="preserve"> </w:t>
      </w:r>
      <w:r w:rsidR="004B2E44" w:rsidRPr="00742306">
        <w:rPr>
          <w:lang w:val="fr-FR"/>
        </w:rPr>
        <w:t>avec c</w:t>
      </w:r>
      <w:r w:rsidR="00DE2AF3" w:rsidRPr="00742306">
        <w:rPr>
          <w:lang w:val="fr-FR"/>
        </w:rPr>
        <w:t xml:space="preserve">ertains ménages </w:t>
      </w:r>
      <w:r w:rsidR="004B2E44" w:rsidRPr="00742306">
        <w:rPr>
          <w:lang w:val="fr-FR"/>
        </w:rPr>
        <w:t>dans les zones couvertes, en particulier toute opposition à la campagne en elle-même ou à l’utilisation de</w:t>
      </w:r>
      <w:r w:rsidRPr="00742306">
        <w:rPr>
          <w:lang w:val="fr-FR"/>
        </w:rPr>
        <w:t>s</w:t>
      </w:r>
      <w:r w:rsidR="004B2E44" w:rsidRPr="00742306">
        <w:rPr>
          <w:lang w:val="fr-FR"/>
        </w:rPr>
        <w:t xml:space="preserve"> MII</w:t>
      </w:r>
      <w:r w:rsidR="00FD622A" w:rsidRPr="00742306">
        <w:rPr>
          <w:lang w:val="fr-FR"/>
        </w:rPr>
        <w:t> ;</w:t>
      </w:r>
    </w:p>
    <w:p w14:paraId="0EDA7E43" w14:textId="49EC1184" w:rsidR="00006A12" w:rsidRPr="00742306" w:rsidRDefault="00FD622A" w:rsidP="00CE3745">
      <w:pPr>
        <w:pStyle w:val="ListParagraph"/>
        <w:numPr>
          <w:ilvl w:val="0"/>
          <w:numId w:val="21"/>
        </w:numPr>
        <w:rPr>
          <w:lang w:val="fr-FR"/>
        </w:rPr>
      </w:pPr>
      <w:r w:rsidRPr="00742306">
        <w:rPr>
          <w:lang w:val="fr-FR"/>
        </w:rPr>
        <w:t>Signaler les problèmes rencontrés avec le matériel (mégaphone, batteries), les équipements visant à renforcer l</w:t>
      </w:r>
      <w:r w:rsidR="00E41506" w:rsidRPr="00742306">
        <w:rPr>
          <w:lang w:val="fr-FR"/>
        </w:rPr>
        <w:t>eur</w:t>
      </w:r>
      <w:r w:rsidRPr="00742306">
        <w:rPr>
          <w:lang w:val="fr-FR"/>
        </w:rPr>
        <w:t xml:space="preserve"> visibilité (tels que les t-shirts, les casquettes, les chasubles) et le guide de communication.</w:t>
      </w:r>
    </w:p>
    <w:p w14:paraId="6B7F311E" w14:textId="77777777" w:rsidR="00006A12" w:rsidRPr="00742306" w:rsidRDefault="00006A12" w:rsidP="004C5ED4">
      <w:pPr>
        <w:pStyle w:val="ListParagraph"/>
        <w:rPr>
          <w:lang w:val="fr-FR"/>
        </w:rPr>
      </w:pPr>
    </w:p>
    <w:p w14:paraId="04B1DA0D" w14:textId="7EE828A3" w:rsidR="00006A12" w:rsidRPr="00742306" w:rsidRDefault="00FD622A" w:rsidP="00006A12">
      <w:pPr>
        <w:rPr>
          <w:lang w:val="fr-FR"/>
        </w:rPr>
      </w:pPr>
      <w:r w:rsidRPr="00742306">
        <w:rPr>
          <w:lang w:val="fr-FR"/>
        </w:rPr>
        <w:t>Dans le contexte du Covid-19, ils doivent en outre </w:t>
      </w:r>
      <w:r w:rsidR="00006A12" w:rsidRPr="00742306">
        <w:rPr>
          <w:lang w:val="fr-FR"/>
        </w:rPr>
        <w:t xml:space="preserve">: </w:t>
      </w:r>
    </w:p>
    <w:p w14:paraId="254ACFAE" w14:textId="57C0402F" w:rsidR="00006A12" w:rsidRPr="00742306" w:rsidRDefault="00FD622A" w:rsidP="00006A12">
      <w:pPr>
        <w:pStyle w:val="ListParagraph"/>
        <w:numPr>
          <w:ilvl w:val="0"/>
          <w:numId w:val="22"/>
        </w:numPr>
        <w:rPr>
          <w:lang w:val="fr-FR"/>
        </w:rPr>
      </w:pPr>
      <w:r w:rsidRPr="00742306">
        <w:rPr>
          <w:lang w:val="fr-FR"/>
        </w:rPr>
        <w:t xml:space="preserve">Désinfecter </w:t>
      </w:r>
      <w:r w:rsidR="00E41506" w:rsidRPr="00742306">
        <w:rPr>
          <w:lang w:val="fr-FR"/>
        </w:rPr>
        <w:t>le matériel utilisé</w:t>
      </w:r>
      <w:r w:rsidRPr="00742306">
        <w:rPr>
          <w:lang w:val="fr-FR"/>
        </w:rPr>
        <w:t xml:space="preserve"> (le mégaphone/le microphone, </w:t>
      </w:r>
      <w:r w:rsidR="001244FA" w:rsidRPr="00742306">
        <w:rPr>
          <w:lang w:val="fr-FR"/>
        </w:rPr>
        <w:t xml:space="preserve">le </w:t>
      </w:r>
      <w:r w:rsidRPr="00742306">
        <w:rPr>
          <w:lang w:val="fr-FR"/>
        </w:rPr>
        <w:t xml:space="preserve">guide de communication s’il </w:t>
      </w:r>
      <w:r w:rsidR="001002DC" w:rsidRPr="00742306">
        <w:rPr>
          <w:lang w:val="fr-FR"/>
        </w:rPr>
        <w:t>est plastifié)</w:t>
      </w:r>
      <w:r w:rsidRPr="00742306">
        <w:rPr>
          <w:lang w:val="fr-FR"/>
        </w:rPr>
        <w:t> ;</w:t>
      </w:r>
    </w:p>
    <w:p w14:paraId="2B205FE9" w14:textId="6548CBD3" w:rsidR="00604341" w:rsidRPr="00742306" w:rsidRDefault="00FD622A" w:rsidP="00006A12">
      <w:pPr>
        <w:pStyle w:val="ListParagraph"/>
        <w:numPr>
          <w:ilvl w:val="0"/>
          <w:numId w:val="22"/>
        </w:numPr>
        <w:rPr>
          <w:lang w:val="fr-FR"/>
        </w:rPr>
      </w:pPr>
      <w:r w:rsidRPr="00742306">
        <w:rPr>
          <w:lang w:val="fr-FR"/>
        </w:rPr>
        <w:t>Éliminer correctement le(s) masque(s)</w:t>
      </w:r>
      <w:r w:rsidR="003F4109" w:rsidRPr="00742306">
        <w:rPr>
          <w:lang w:val="fr-FR"/>
        </w:rPr>
        <w:t xml:space="preserve"> usag</w:t>
      </w:r>
      <w:r w:rsidR="00E41506" w:rsidRPr="00742306">
        <w:rPr>
          <w:lang w:val="fr-FR"/>
        </w:rPr>
        <w:t>é(s)</w:t>
      </w:r>
      <w:r w:rsidR="003F4109" w:rsidRPr="00742306">
        <w:rPr>
          <w:lang w:val="fr-FR"/>
        </w:rPr>
        <w:t xml:space="preserve"> conformément aux orientations nationales.</w:t>
      </w:r>
    </w:p>
    <w:p w14:paraId="6CD59449" w14:textId="77777777" w:rsidR="00411B21" w:rsidRPr="00742306" w:rsidRDefault="00411B21" w:rsidP="00411B21">
      <w:pPr>
        <w:rPr>
          <w:lang w:val="fr-FR"/>
        </w:rPr>
      </w:pPr>
    </w:p>
    <w:p w14:paraId="58A6A79C" w14:textId="77777777" w:rsidR="00411B21" w:rsidRPr="00742306" w:rsidRDefault="00411B21" w:rsidP="00411B21">
      <w:pPr>
        <w:rPr>
          <w:lang w:val="fr-FR"/>
        </w:rPr>
      </w:pPr>
    </w:p>
    <w:p w14:paraId="0C78E584" w14:textId="77777777" w:rsidR="00411B21" w:rsidRPr="00742306" w:rsidRDefault="00411B21" w:rsidP="00411B21">
      <w:pPr>
        <w:rPr>
          <w:lang w:val="fr-FR"/>
        </w:rPr>
      </w:pPr>
    </w:p>
    <w:p w14:paraId="1509A444" w14:textId="77777777" w:rsidR="00411B21" w:rsidRPr="00742306" w:rsidRDefault="00411B21" w:rsidP="00411B21">
      <w:pPr>
        <w:rPr>
          <w:lang w:val="fr-FR"/>
        </w:rPr>
      </w:pPr>
    </w:p>
    <w:sectPr w:rsidR="00411B21" w:rsidRPr="00742306" w:rsidSect="006F27EE">
      <w:headerReference w:type="default" r:id="rId14"/>
      <w:footerReference w:type="default" r:id="rId15"/>
      <w:headerReference w:type="first" r:id="rId16"/>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D1DC" w14:textId="77777777" w:rsidR="007C0EC1" w:rsidRDefault="007C0EC1" w:rsidP="00833F42">
      <w:r>
        <w:separator/>
      </w:r>
    </w:p>
  </w:endnote>
  <w:endnote w:type="continuationSeparator" w:id="0">
    <w:p w14:paraId="2FFB18BC" w14:textId="77777777" w:rsidR="007C0EC1" w:rsidRDefault="007C0EC1" w:rsidP="0083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D678" w14:textId="60BA0A92" w:rsidR="00DA7156" w:rsidRDefault="00016638">
    <w:pPr>
      <w:pStyle w:val="Footer"/>
      <w:jc w:val="center"/>
    </w:pPr>
    <w:sdt>
      <w:sdtPr>
        <w:id w:val="758022315"/>
        <w:docPartObj>
          <w:docPartGallery w:val="Page Numbers (Bottom of Page)"/>
          <w:docPartUnique/>
        </w:docPartObj>
      </w:sdtPr>
      <w:sdtEndPr>
        <w:rPr>
          <w:noProof/>
        </w:rPr>
      </w:sdtEndPr>
      <w:sdtContent>
        <w:r w:rsidR="00DA7156">
          <w:fldChar w:fldCharType="begin"/>
        </w:r>
        <w:r w:rsidR="00DA7156">
          <w:instrText xml:space="preserve"> PAGE   \* MERGEFORMAT </w:instrText>
        </w:r>
        <w:r w:rsidR="00DA7156">
          <w:fldChar w:fldCharType="separate"/>
        </w:r>
        <w:r w:rsidR="003C4C7D">
          <w:rPr>
            <w:noProof/>
          </w:rPr>
          <w:t>2</w:t>
        </w:r>
        <w:r w:rsidR="00DA7156">
          <w:rPr>
            <w:noProof/>
          </w:rPr>
          <w:fldChar w:fldCharType="end"/>
        </w:r>
      </w:sdtContent>
    </w:sdt>
  </w:p>
  <w:p w14:paraId="26AB6474" w14:textId="77777777" w:rsidR="00DA7156" w:rsidRDefault="00DA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21FB" w14:textId="77777777" w:rsidR="007C0EC1" w:rsidRDefault="007C0EC1" w:rsidP="00833F42">
      <w:r>
        <w:separator/>
      </w:r>
    </w:p>
  </w:footnote>
  <w:footnote w:type="continuationSeparator" w:id="0">
    <w:p w14:paraId="7A8BC61F" w14:textId="77777777" w:rsidR="007C0EC1" w:rsidRDefault="007C0EC1" w:rsidP="00833F42">
      <w:r>
        <w:continuationSeparator/>
      </w:r>
    </w:p>
  </w:footnote>
  <w:footnote w:id="1">
    <w:p w14:paraId="22EA4FEE" w14:textId="66CA605F" w:rsidR="00552A47" w:rsidRPr="00D966FA" w:rsidRDefault="00552A47" w:rsidP="00552A47">
      <w:pPr>
        <w:pBdr>
          <w:top w:val="nil"/>
          <w:left w:val="nil"/>
          <w:bottom w:val="nil"/>
          <w:right w:val="nil"/>
          <w:between w:val="nil"/>
        </w:pBdr>
        <w:rPr>
          <w:color w:val="000000"/>
          <w:sz w:val="18"/>
          <w:szCs w:val="18"/>
        </w:rPr>
      </w:pPr>
      <w:r w:rsidRPr="00D966FA">
        <w:rPr>
          <w:rStyle w:val="FootnoteReference"/>
          <w:sz w:val="18"/>
          <w:szCs w:val="18"/>
        </w:rPr>
        <w:footnoteRef/>
      </w:r>
      <w:r w:rsidRPr="00D966FA">
        <w:rPr>
          <w:sz w:val="18"/>
          <w:szCs w:val="18"/>
        </w:rPr>
        <w:t xml:space="preserve"> </w:t>
      </w:r>
      <w:hyperlink r:id="rId1" w:history="1">
        <w:r w:rsidR="00D412D2">
          <w:rPr>
            <w:rStyle w:val="Hyperlink"/>
            <w:sz w:val="18"/>
            <w:szCs w:val="18"/>
          </w:rPr>
          <w:t>https://www.who.int/fr/emergencies/diseases/novel-coronavirus-2019/advice-for-public</w:t>
        </w:r>
      </w:hyperlink>
      <w:r w:rsidRPr="00D966FA">
        <w:rPr>
          <w:color w:val="000000"/>
          <w:sz w:val="18"/>
          <w:szCs w:val="18"/>
        </w:rPr>
        <w:t xml:space="preserve"> </w:t>
      </w:r>
    </w:p>
  </w:footnote>
  <w:footnote w:id="2">
    <w:p w14:paraId="04A42DA6" w14:textId="21CF6A5E" w:rsidR="00834092" w:rsidRPr="001002DC" w:rsidRDefault="00834092" w:rsidP="00834092">
      <w:pPr>
        <w:pStyle w:val="FootnoteText"/>
        <w:rPr>
          <w:sz w:val="18"/>
          <w:szCs w:val="18"/>
          <w:lang w:val="fr-FR"/>
        </w:rPr>
      </w:pPr>
      <w:r w:rsidRPr="00747B73">
        <w:rPr>
          <w:rStyle w:val="FootnoteReference"/>
          <w:sz w:val="18"/>
          <w:szCs w:val="18"/>
        </w:rPr>
        <w:footnoteRef/>
      </w:r>
      <w:r w:rsidRPr="001940C0">
        <w:rPr>
          <w:sz w:val="18"/>
          <w:szCs w:val="18"/>
          <w:lang w:val="fr-FR"/>
        </w:rPr>
        <w:t xml:space="preserve"> </w:t>
      </w:r>
      <w:r w:rsidR="00823A88" w:rsidRPr="001940C0">
        <w:rPr>
          <w:sz w:val="18"/>
          <w:szCs w:val="18"/>
          <w:lang w:val="fr-FR"/>
        </w:rPr>
        <w:t>Aide-mémoire </w:t>
      </w:r>
      <w:r w:rsidRPr="001940C0">
        <w:rPr>
          <w:sz w:val="18"/>
          <w:szCs w:val="18"/>
          <w:lang w:val="fr-FR"/>
        </w:rPr>
        <w:t xml:space="preserve">: </w:t>
      </w:r>
      <w:r w:rsidR="00823A88" w:rsidRPr="001940C0">
        <w:rPr>
          <w:sz w:val="18"/>
          <w:szCs w:val="18"/>
          <w:lang w:val="fr-FR"/>
        </w:rPr>
        <w:t>instructions simples et claires</w:t>
      </w:r>
      <w:r w:rsidR="001940C0" w:rsidRPr="001940C0">
        <w:rPr>
          <w:sz w:val="18"/>
          <w:szCs w:val="18"/>
          <w:lang w:val="fr-FR"/>
        </w:rPr>
        <w:t xml:space="preserve">, </w:t>
      </w:r>
      <w:r w:rsidR="005465C0">
        <w:rPr>
          <w:sz w:val="18"/>
          <w:szCs w:val="18"/>
          <w:lang w:val="fr-FR"/>
        </w:rPr>
        <w:t xml:space="preserve">parfois </w:t>
      </w:r>
      <w:r w:rsidR="001940C0" w:rsidRPr="001940C0">
        <w:rPr>
          <w:sz w:val="18"/>
          <w:szCs w:val="18"/>
          <w:lang w:val="fr-FR"/>
        </w:rPr>
        <w:t>illustrée</w:t>
      </w:r>
      <w:r w:rsidR="001940C0">
        <w:rPr>
          <w:sz w:val="18"/>
          <w:szCs w:val="18"/>
          <w:lang w:val="fr-FR"/>
        </w:rPr>
        <w:t>s,</w:t>
      </w:r>
      <w:r w:rsidR="00823A88" w:rsidRPr="001940C0">
        <w:rPr>
          <w:sz w:val="18"/>
          <w:szCs w:val="18"/>
          <w:lang w:val="fr-FR"/>
        </w:rPr>
        <w:t xml:space="preserve"> </w:t>
      </w:r>
      <w:r w:rsidR="001940C0" w:rsidRPr="001940C0">
        <w:rPr>
          <w:sz w:val="18"/>
          <w:szCs w:val="18"/>
          <w:lang w:val="fr-FR"/>
        </w:rPr>
        <w:t>indiquant comment réaliser une activité</w:t>
      </w:r>
      <w:r w:rsidR="001940C0">
        <w:rPr>
          <w:sz w:val="18"/>
          <w:szCs w:val="18"/>
          <w:lang w:val="fr-FR"/>
        </w:rPr>
        <w:t>.</w:t>
      </w:r>
    </w:p>
    <w:p w14:paraId="2977F0C1" w14:textId="3DF7EF88" w:rsidR="00834092" w:rsidRPr="00885780" w:rsidRDefault="00885780" w:rsidP="00834092">
      <w:pPr>
        <w:pStyle w:val="FootnoteText"/>
        <w:rPr>
          <w:sz w:val="18"/>
          <w:szCs w:val="18"/>
          <w:lang w:val="fr-FR"/>
        </w:rPr>
      </w:pPr>
      <w:r w:rsidRPr="00885780">
        <w:rPr>
          <w:sz w:val="18"/>
          <w:szCs w:val="18"/>
          <w:lang w:val="fr-FR"/>
        </w:rPr>
        <w:t>Guide de communication </w:t>
      </w:r>
      <w:r w:rsidR="00834092" w:rsidRPr="00885780">
        <w:rPr>
          <w:sz w:val="18"/>
          <w:szCs w:val="18"/>
          <w:lang w:val="fr-FR"/>
        </w:rPr>
        <w:t xml:space="preserve">: </w:t>
      </w:r>
      <w:r w:rsidRPr="00885780">
        <w:rPr>
          <w:sz w:val="18"/>
          <w:szCs w:val="18"/>
          <w:lang w:val="fr-FR"/>
        </w:rPr>
        <w:t xml:space="preserve">informations relatives </w:t>
      </w:r>
      <w:r w:rsidR="005465C0">
        <w:rPr>
          <w:sz w:val="18"/>
          <w:szCs w:val="18"/>
          <w:lang w:val="fr-FR"/>
        </w:rPr>
        <w:t>aux messages à communiquer, au moment de les diffuser,</w:t>
      </w:r>
      <w:r w:rsidR="006033D6">
        <w:rPr>
          <w:sz w:val="18"/>
          <w:szCs w:val="18"/>
          <w:lang w:val="fr-FR"/>
        </w:rPr>
        <w:t xml:space="preserve"> etc.</w:t>
      </w:r>
    </w:p>
    <w:p w14:paraId="795BDF78" w14:textId="7B13CD7B" w:rsidR="00834092" w:rsidRPr="00823A88" w:rsidRDefault="00823A88" w:rsidP="00834092">
      <w:pPr>
        <w:pStyle w:val="FootnoteText"/>
        <w:rPr>
          <w:sz w:val="18"/>
          <w:szCs w:val="18"/>
          <w:lang w:val="fr-FR"/>
        </w:rPr>
      </w:pPr>
      <w:r w:rsidRPr="00823A88">
        <w:rPr>
          <w:sz w:val="18"/>
          <w:szCs w:val="18"/>
          <w:lang w:val="fr-FR"/>
        </w:rPr>
        <w:t>Procédure</w:t>
      </w:r>
      <w:r w:rsidR="00747B73" w:rsidRPr="00823A88">
        <w:rPr>
          <w:sz w:val="18"/>
          <w:szCs w:val="18"/>
          <w:lang w:val="fr-FR"/>
        </w:rPr>
        <w:t>s</w:t>
      </w:r>
      <w:r w:rsidRPr="00823A88">
        <w:rPr>
          <w:sz w:val="18"/>
          <w:szCs w:val="18"/>
          <w:lang w:val="fr-FR"/>
        </w:rPr>
        <w:t xml:space="preserve"> opérationnelles normalisées </w:t>
      </w:r>
      <w:r w:rsidR="00834092" w:rsidRPr="00823A88">
        <w:rPr>
          <w:sz w:val="18"/>
          <w:szCs w:val="18"/>
          <w:lang w:val="fr-FR"/>
        </w:rPr>
        <w:t xml:space="preserve">: </w:t>
      </w:r>
      <w:r w:rsidRPr="00823A88">
        <w:rPr>
          <w:sz w:val="18"/>
          <w:szCs w:val="18"/>
          <w:lang w:val="fr-FR"/>
        </w:rPr>
        <w:t>instructions étape</w:t>
      </w:r>
      <w:r>
        <w:rPr>
          <w:sz w:val="18"/>
          <w:szCs w:val="18"/>
          <w:lang w:val="fr-FR"/>
        </w:rPr>
        <w:t xml:space="preserve"> par étape pour la réalisation des activités </w:t>
      </w:r>
      <w:r w:rsidR="009C51A5">
        <w:rPr>
          <w:sz w:val="18"/>
          <w:szCs w:val="18"/>
          <w:lang w:val="fr-FR"/>
        </w:rPr>
        <w:t>quotidiennes</w:t>
      </w:r>
      <w:r>
        <w:rPr>
          <w:sz w:val="18"/>
          <w:szCs w:val="18"/>
          <w:lang w:val="fr-FR"/>
        </w:rPr>
        <w:t>.</w:t>
      </w:r>
    </w:p>
  </w:footnote>
  <w:footnote w:id="3">
    <w:p w14:paraId="14D8949A" w14:textId="77D6BF06" w:rsidR="00112996" w:rsidRPr="00977F5B" w:rsidRDefault="00112996">
      <w:pPr>
        <w:pStyle w:val="FootnoteText"/>
        <w:rPr>
          <w:sz w:val="18"/>
          <w:szCs w:val="18"/>
          <w:lang w:val="fr-FR"/>
        </w:rPr>
      </w:pPr>
      <w:r w:rsidRPr="00CE3745">
        <w:rPr>
          <w:rStyle w:val="FootnoteReference"/>
          <w:sz w:val="18"/>
          <w:szCs w:val="18"/>
        </w:rPr>
        <w:footnoteRef/>
      </w:r>
      <w:r w:rsidRPr="00977F5B">
        <w:rPr>
          <w:sz w:val="18"/>
          <w:szCs w:val="18"/>
          <w:lang w:val="fr-FR"/>
        </w:rPr>
        <w:t xml:space="preserve"> </w:t>
      </w:r>
      <w:r w:rsidR="00A0111D">
        <w:rPr>
          <w:sz w:val="18"/>
          <w:szCs w:val="18"/>
          <w:lang w:val="fr-FR"/>
        </w:rPr>
        <w:t>Certains programmes nationaux de lutte contre le paludisme privilégieront peut-être l</w:t>
      </w:r>
      <w:r w:rsidR="00977F5B" w:rsidRPr="00977F5B">
        <w:rPr>
          <w:sz w:val="18"/>
          <w:szCs w:val="18"/>
          <w:lang w:val="fr-FR"/>
        </w:rPr>
        <w:t xml:space="preserve">e terme </w:t>
      </w:r>
      <w:r w:rsidR="00977F5B">
        <w:rPr>
          <w:sz w:val="18"/>
          <w:szCs w:val="18"/>
          <w:lang w:val="fr-FR"/>
        </w:rPr>
        <w:t>« </w:t>
      </w:r>
      <w:r w:rsidR="00977F5B" w:rsidRPr="00977F5B">
        <w:rPr>
          <w:sz w:val="18"/>
          <w:szCs w:val="18"/>
          <w:lang w:val="fr-FR"/>
        </w:rPr>
        <w:t>filet anti-moustiques</w:t>
      </w:r>
      <w:r w:rsidR="00977F5B">
        <w:rPr>
          <w:sz w:val="18"/>
          <w:szCs w:val="18"/>
          <w:lang w:val="fr-FR"/>
        </w:rPr>
        <w:t> » en fonction du terme le plus employé dans les communautés.</w:t>
      </w:r>
    </w:p>
  </w:footnote>
  <w:footnote w:id="4">
    <w:p w14:paraId="215A072B" w14:textId="145A9016" w:rsidR="00F05BE4" w:rsidRPr="00747B73" w:rsidRDefault="00F05BE4">
      <w:pPr>
        <w:pStyle w:val="FootnoteText"/>
        <w:rPr>
          <w:sz w:val="18"/>
          <w:szCs w:val="18"/>
        </w:rPr>
      </w:pPr>
      <w:r w:rsidRPr="00747B73">
        <w:rPr>
          <w:rStyle w:val="FootnoteReference"/>
          <w:sz w:val="18"/>
          <w:szCs w:val="18"/>
        </w:rPr>
        <w:footnoteRef/>
      </w:r>
      <w:r w:rsidRPr="00977F5B">
        <w:rPr>
          <w:sz w:val="18"/>
          <w:szCs w:val="18"/>
          <w:lang w:val="fr-FR"/>
        </w:rPr>
        <w:t xml:space="preserve"> </w:t>
      </w:r>
      <w:r w:rsidR="00977F5B" w:rsidRPr="00977F5B">
        <w:rPr>
          <w:sz w:val="18"/>
          <w:szCs w:val="18"/>
          <w:lang w:val="fr-FR"/>
        </w:rPr>
        <w:t>La d</w:t>
      </w:r>
      <w:r w:rsidRPr="00977F5B">
        <w:rPr>
          <w:sz w:val="18"/>
          <w:szCs w:val="18"/>
          <w:lang w:val="fr-FR"/>
        </w:rPr>
        <w:t xml:space="preserve">istance </w:t>
      </w:r>
      <w:r w:rsidR="00977F5B" w:rsidRPr="00977F5B">
        <w:rPr>
          <w:sz w:val="18"/>
          <w:szCs w:val="18"/>
          <w:lang w:val="fr-FR"/>
        </w:rPr>
        <w:t>peut varier selon les pays</w:t>
      </w:r>
      <w:r w:rsidRPr="00977F5B">
        <w:rPr>
          <w:sz w:val="18"/>
          <w:szCs w:val="18"/>
          <w:lang w:val="fr-FR"/>
        </w:rPr>
        <w:t xml:space="preserve">. </w:t>
      </w:r>
      <w:r w:rsidR="00977F5B">
        <w:rPr>
          <w:sz w:val="18"/>
          <w:szCs w:val="18"/>
          <w:lang w:val="fr-FR"/>
        </w:rPr>
        <w:t>Consultez les orientations gouvernementales</w:t>
      </w:r>
      <w:r w:rsidRPr="00747B73">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16D9" w14:textId="77777777" w:rsidR="00833F42" w:rsidRDefault="00833F42" w:rsidP="00833F42">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E894" w14:textId="5E659F5D" w:rsidR="006F27EE" w:rsidRPr="006F27EE" w:rsidRDefault="00CA29E2" w:rsidP="006F27EE">
    <w:pPr>
      <w:pStyle w:val="Header"/>
    </w:pPr>
    <w:r>
      <w:rPr>
        <w:noProof/>
      </w:rPr>
      <w:drawing>
        <wp:anchor distT="152400" distB="152400" distL="152400" distR="152400" simplePos="0" relativeHeight="251659264" behindDoc="1" locked="0" layoutInCell="1" allowOverlap="1" wp14:anchorId="7B9FA952" wp14:editId="2907BF9E">
          <wp:simplePos x="0" y="0"/>
          <wp:positionH relativeFrom="margin">
            <wp:align>left</wp:align>
          </wp:positionH>
          <wp:positionV relativeFrom="topMargin">
            <wp:align>bottom</wp:align>
          </wp:positionV>
          <wp:extent cx="3069590" cy="818515"/>
          <wp:effectExtent l="0" t="0" r="0" b="635"/>
          <wp:wrapNone/>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90E"/>
    <w:multiLevelType w:val="hybridMultilevel"/>
    <w:tmpl w:val="00EA7886"/>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3F2A"/>
    <w:multiLevelType w:val="hybridMultilevel"/>
    <w:tmpl w:val="F05CA7DE"/>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8E6634D"/>
    <w:multiLevelType w:val="hybridMultilevel"/>
    <w:tmpl w:val="70D06A8A"/>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B03CA"/>
    <w:multiLevelType w:val="hybridMultilevel"/>
    <w:tmpl w:val="181AEF1E"/>
    <w:lvl w:ilvl="0" w:tplc="602E1FD2">
      <w:start w:val="1"/>
      <w:numFmt w:val="bullet"/>
      <w:lvlText w:val=""/>
      <w:lvlJc w:val="left"/>
      <w:pPr>
        <w:ind w:left="770" w:hanging="360"/>
      </w:pPr>
      <w:rPr>
        <w:rFonts w:ascii="Wingdings 2" w:hAnsi="Wingdings 2"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27551755"/>
    <w:multiLevelType w:val="hybridMultilevel"/>
    <w:tmpl w:val="A306B246"/>
    <w:lvl w:ilvl="0" w:tplc="602E1FD2">
      <w:start w:val="1"/>
      <w:numFmt w:val="bullet"/>
      <w:lvlText w:val=""/>
      <w:lvlJc w:val="left"/>
      <w:pPr>
        <w:ind w:left="815" w:hanging="360"/>
      </w:pPr>
      <w:rPr>
        <w:rFonts w:ascii="Wingdings 2" w:hAnsi="Wingdings 2"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5" w15:restartNumberingAfterBreak="0">
    <w:nsid w:val="2B0E7075"/>
    <w:multiLevelType w:val="hybridMultilevel"/>
    <w:tmpl w:val="F34E9CE4"/>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5296F"/>
    <w:multiLevelType w:val="multilevel"/>
    <w:tmpl w:val="5EBE0FC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FDB0852"/>
    <w:multiLevelType w:val="hybridMultilevel"/>
    <w:tmpl w:val="B6E86B42"/>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44F1C"/>
    <w:multiLevelType w:val="hybridMultilevel"/>
    <w:tmpl w:val="55D0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0790B"/>
    <w:multiLevelType w:val="hybridMultilevel"/>
    <w:tmpl w:val="DF32369C"/>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15D0F"/>
    <w:multiLevelType w:val="hybridMultilevel"/>
    <w:tmpl w:val="AC98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F2F48"/>
    <w:multiLevelType w:val="hybridMultilevel"/>
    <w:tmpl w:val="3956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31707"/>
    <w:multiLevelType w:val="hybridMultilevel"/>
    <w:tmpl w:val="247E4BD4"/>
    <w:lvl w:ilvl="0" w:tplc="08090001">
      <w:start w:val="1"/>
      <w:numFmt w:val="bullet"/>
      <w:lvlText w:val=""/>
      <w:lvlJc w:val="left"/>
      <w:pPr>
        <w:ind w:left="6739"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0E62A9"/>
    <w:multiLevelType w:val="hybridMultilevel"/>
    <w:tmpl w:val="71BCD15C"/>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5411D"/>
    <w:multiLevelType w:val="hybridMultilevel"/>
    <w:tmpl w:val="6AEA0470"/>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B245D"/>
    <w:multiLevelType w:val="hybridMultilevel"/>
    <w:tmpl w:val="742AC9C0"/>
    <w:lvl w:ilvl="0" w:tplc="602E1FD2">
      <w:start w:val="1"/>
      <w:numFmt w:val="bullet"/>
      <w:lvlText w:val=""/>
      <w:lvlJc w:val="left"/>
      <w:pPr>
        <w:ind w:left="1080" w:hanging="360"/>
      </w:pPr>
      <w:rPr>
        <w:rFonts w:ascii="Wingdings 2" w:hAnsi="Wingdings 2"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87C1E82"/>
    <w:multiLevelType w:val="hybridMultilevel"/>
    <w:tmpl w:val="53C29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967125"/>
    <w:multiLevelType w:val="hybridMultilevel"/>
    <w:tmpl w:val="CBBC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17551"/>
    <w:multiLevelType w:val="multilevel"/>
    <w:tmpl w:val="110C42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4007DBE"/>
    <w:multiLevelType w:val="hybridMultilevel"/>
    <w:tmpl w:val="52B44F94"/>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F0CB9"/>
    <w:multiLevelType w:val="hybridMultilevel"/>
    <w:tmpl w:val="C1067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1F31C7"/>
    <w:multiLevelType w:val="hybridMultilevel"/>
    <w:tmpl w:val="A3BAA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9"/>
  </w:num>
  <w:num w:numId="4">
    <w:abstractNumId w:val="2"/>
  </w:num>
  <w:num w:numId="5">
    <w:abstractNumId w:val="3"/>
  </w:num>
  <w:num w:numId="6">
    <w:abstractNumId w:val="20"/>
  </w:num>
  <w:num w:numId="7">
    <w:abstractNumId w:val="12"/>
  </w:num>
  <w:num w:numId="8">
    <w:abstractNumId w:val="19"/>
  </w:num>
  <w:num w:numId="9">
    <w:abstractNumId w:val="13"/>
  </w:num>
  <w:num w:numId="10">
    <w:abstractNumId w:val="7"/>
  </w:num>
  <w:num w:numId="11">
    <w:abstractNumId w:val="4"/>
  </w:num>
  <w:num w:numId="12">
    <w:abstractNumId w:val="5"/>
  </w:num>
  <w:num w:numId="13">
    <w:abstractNumId w:val="17"/>
  </w:num>
  <w:num w:numId="14">
    <w:abstractNumId w:val="8"/>
  </w:num>
  <w:num w:numId="15">
    <w:abstractNumId w:val="0"/>
  </w:num>
  <w:num w:numId="16">
    <w:abstractNumId w:val="14"/>
  </w:num>
  <w:num w:numId="17">
    <w:abstractNumId w:val="1"/>
  </w:num>
  <w:num w:numId="18">
    <w:abstractNumId w:val="6"/>
  </w:num>
  <w:num w:numId="19">
    <w:abstractNumId w:val="18"/>
  </w:num>
  <w:num w:numId="20">
    <w:abstractNumId w:val="16"/>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E"/>
    <w:rsid w:val="000021E9"/>
    <w:rsid w:val="00006A12"/>
    <w:rsid w:val="00013898"/>
    <w:rsid w:val="00015D60"/>
    <w:rsid w:val="00016638"/>
    <w:rsid w:val="00021394"/>
    <w:rsid w:val="000253EC"/>
    <w:rsid w:val="000320A7"/>
    <w:rsid w:val="00033235"/>
    <w:rsid w:val="00054279"/>
    <w:rsid w:val="0008212B"/>
    <w:rsid w:val="00082747"/>
    <w:rsid w:val="000A5ED9"/>
    <w:rsid w:val="000B3AAD"/>
    <w:rsid w:val="000C1DB8"/>
    <w:rsid w:val="000E48BC"/>
    <w:rsid w:val="001002DC"/>
    <w:rsid w:val="001038E5"/>
    <w:rsid w:val="00103AD3"/>
    <w:rsid w:val="00112996"/>
    <w:rsid w:val="00113B89"/>
    <w:rsid w:val="001224C5"/>
    <w:rsid w:val="001244FA"/>
    <w:rsid w:val="00131950"/>
    <w:rsid w:val="00146BB8"/>
    <w:rsid w:val="00155051"/>
    <w:rsid w:val="00173222"/>
    <w:rsid w:val="00190BC8"/>
    <w:rsid w:val="001940C0"/>
    <w:rsid w:val="001A10A6"/>
    <w:rsid w:val="001C2E6B"/>
    <w:rsid w:val="001C6D02"/>
    <w:rsid w:val="001D10D4"/>
    <w:rsid w:val="001D2186"/>
    <w:rsid w:val="001D4DE7"/>
    <w:rsid w:val="001E7BF8"/>
    <w:rsid w:val="001F24E4"/>
    <w:rsid w:val="001F2664"/>
    <w:rsid w:val="001F4F3A"/>
    <w:rsid w:val="00205E64"/>
    <w:rsid w:val="00225AEE"/>
    <w:rsid w:val="002318AF"/>
    <w:rsid w:val="00273079"/>
    <w:rsid w:val="00276041"/>
    <w:rsid w:val="00295B83"/>
    <w:rsid w:val="002C0C29"/>
    <w:rsid w:val="002D6EB1"/>
    <w:rsid w:val="002E0FEA"/>
    <w:rsid w:val="0030278E"/>
    <w:rsid w:val="003215B1"/>
    <w:rsid w:val="003453AA"/>
    <w:rsid w:val="0035148F"/>
    <w:rsid w:val="00351607"/>
    <w:rsid w:val="00363788"/>
    <w:rsid w:val="00364E90"/>
    <w:rsid w:val="00373357"/>
    <w:rsid w:val="003900FF"/>
    <w:rsid w:val="003A3F96"/>
    <w:rsid w:val="003A4F13"/>
    <w:rsid w:val="003B6754"/>
    <w:rsid w:val="003C4C7D"/>
    <w:rsid w:val="003C5930"/>
    <w:rsid w:val="003E1303"/>
    <w:rsid w:val="003E507C"/>
    <w:rsid w:val="003F384D"/>
    <w:rsid w:val="003F4109"/>
    <w:rsid w:val="003F67EC"/>
    <w:rsid w:val="00411B21"/>
    <w:rsid w:val="00416E4C"/>
    <w:rsid w:val="00432AC5"/>
    <w:rsid w:val="00462089"/>
    <w:rsid w:val="00463B1A"/>
    <w:rsid w:val="00473D00"/>
    <w:rsid w:val="00491764"/>
    <w:rsid w:val="004A69B7"/>
    <w:rsid w:val="004B2E44"/>
    <w:rsid w:val="004C5ED4"/>
    <w:rsid w:val="004D22EB"/>
    <w:rsid w:val="004E0561"/>
    <w:rsid w:val="004E1E20"/>
    <w:rsid w:val="004F52AE"/>
    <w:rsid w:val="005101DD"/>
    <w:rsid w:val="005107E2"/>
    <w:rsid w:val="0051334C"/>
    <w:rsid w:val="00530669"/>
    <w:rsid w:val="00533AAC"/>
    <w:rsid w:val="005445CB"/>
    <w:rsid w:val="00546360"/>
    <w:rsid w:val="005465C0"/>
    <w:rsid w:val="00552A47"/>
    <w:rsid w:val="005A0C54"/>
    <w:rsid w:val="005A6C8C"/>
    <w:rsid w:val="005B100C"/>
    <w:rsid w:val="005D0827"/>
    <w:rsid w:val="005D17EB"/>
    <w:rsid w:val="005F44AB"/>
    <w:rsid w:val="005F72E9"/>
    <w:rsid w:val="006033D6"/>
    <w:rsid w:val="00604341"/>
    <w:rsid w:val="00605C9D"/>
    <w:rsid w:val="00607190"/>
    <w:rsid w:val="00620616"/>
    <w:rsid w:val="00622E14"/>
    <w:rsid w:val="00633B41"/>
    <w:rsid w:val="006436DE"/>
    <w:rsid w:val="00644351"/>
    <w:rsid w:val="0064604D"/>
    <w:rsid w:val="0065471C"/>
    <w:rsid w:val="00673894"/>
    <w:rsid w:val="00676E16"/>
    <w:rsid w:val="006B3F5F"/>
    <w:rsid w:val="006C0E04"/>
    <w:rsid w:val="006C56D4"/>
    <w:rsid w:val="006C6579"/>
    <w:rsid w:val="006E4FD1"/>
    <w:rsid w:val="006F27EE"/>
    <w:rsid w:val="00705184"/>
    <w:rsid w:val="00712C99"/>
    <w:rsid w:val="0072341F"/>
    <w:rsid w:val="0073263D"/>
    <w:rsid w:val="00733F54"/>
    <w:rsid w:val="007341CA"/>
    <w:rsid w:val="007354B9"/>
    <w:rsid w:val="00742306"/>
    <w:rsid w:val="0074573F"/>
    <w:rsid w:val="00747B73"/>
    <w:rsid w:val="007541BD"/>
    <w:rsid w:val="007601AA"/>
    <w:rsid w:val="007616A7"/>
    <w:rsid w:val="0076179F"/>
    <w:rsid w:val="00783E1E"/>
    <w:rsid w:val="007842DB"/>
    <w:rsid w:val="00787DD2"/>
    <w:rsid w:val="007A044A"/>
    <w:rsid w:val="007A0BAF"/>
    <w:rsid w:val="007C0EC1"/>
    <w:rsid w:val="007C4E3A"/>
    <w:rsid w:val="007C5F3D"/>
    <w:rsid w:val="00804015"/>
    <w:rsid w:val="00815348"/>
    <w:rsid w:val="00823A88"/>
    <w:rsid w:val="0082664D"/>
    <w:rsid w:val="00833F42"/>
    <w:rsid w:val="00834092"/>
    <w:rsid w:val="00835CB8"/>
    <w:rsid w:val="008408A2"/>
    <w:rsid w:val="008663E1"/>
    <w:rsid w:val="00872FC1"/>
    <w:rsid w:val="00885780"/>
    <w:rsid w:val="0088718B"/>
    <w:rsid w:val="00887472"/>
    <w:rsid w:val="0089087B"/>
    <w:rsid w:val="008961B3"/>
    <w:rsid w:val="008D106E"/>
    <w:rsid w:val="008E374D"/>
    <w:rsid w:val="008F5012"/>
    <w:rsid w:val="00907E62"/>
    <w:rsid w:val="009157B0"/>
    <w:rsid w:val="00916F28"/>
    <w:rsid w:val="00933718"/>
    <w:rsid w:val="009426EA"/>
    <w:rsid w:val="0096428A"/>
    <w:rsid w:val="00973DCC"/>
    <w:rsid w:val="00977F5B"/>
    <w:rsid w:val="009C51A5"/>
    <w:rsid w:val="009F1721"/>
    <w:rsid w:val="00A0111D"/>
    <w:rsid w:val="00A02564"/>
    <w:rsid w:val="00A11203"/>
    <w:rsid w:val="00A33FC9"/>
    <w:rsid w:val="00A36882"/>
    <w:rsid w:val="00A47D22"/>
    <w:rsid w:val="00A51046"/>
    <w:rsid w:val="00A61D23"/>
    <w:rsid w:val="00A81DA2"/>
    <w:rsid w:val="00A84FD9"/>
    <w:rsid w:val="00A909E1"/>
    <w:rsid w:val="00AA07A0"/>
    <w:rsid w:val="00AC4D4A"/>
    <w:rsid w:val="00AC5D96"/>
    <w:rsid w:val="00AD2A1F"/>
    <w:rsid w:val="00AE7882"/>
    <w:rsid w:val="00AF43BC"/>
    <w:rsid w:val="00AF5B95"/>
    <w:rsid w:val="00B02185"/>
    <w:rsid w:val="00B17E7D"/>
    <w:rsid w:val="00B21285"/>
    <w:rsid w:val="00B25657"/>
    <w:rsid w:val="00B27539"/>
    <w:rsid w:val="00B30E1B"/>
    <w:rsid w:val="00B31C59"/>
    <w:rsid w:val="00B31F1E"/>
    <w:rsid w:val="00B501C8"/>
    <w:rsid w:val="00B516E4"/>
    <w:rsid w:val="00B55AFB"/>
    <w:rsid w:val="00B71B5A"/>
    <w:rsid w:val="00B71BAE"/>
    <w:rsid w:val="00B76A0A"/>
    <w:rsid w:val="00B9696D"/>
    <w:rsid w:val="00B97AA8"/>
    <w:rsid w:val="00BB0601"/>
    <w:rsid w:val="00BB1014"/>
    <w:rsid w:val="00BC35E0"/>
    <w:rsid w:val="00BE6A23"/>
    <w:rsid w:val="00C074CC"/>
    <w:rsid w:val="00C13356"/>
    <w:rsid w:val="00C156BF"/>
    <w:rsid w:val="00C22C5F"/>
    <w:rsid w:val="00C537BF"/>
    <w:rsid w:val="00C61AA9"/>
    <w:rsid w:val="00C63658"/>
    <w:rsid w:val="00C74C7C"/>
    <w:rsid w:val="00C763A3"/>
    <w:rsid w:val="00C773D4"/>
    <w:rsid w:val="00C77412"/>
    <w:rsid w:val="00C80858"/>
    <w:rsid w:val="00C81A87"/>
    <w:rsid w:val="00C91A8F"/>
    <w:rsid w:val="00C938ED"/>
    <w:rsid w:val="00CA29E2"/>
    <w:rsid w:val="00CB085B"/>
    <w:rsid w:val="00CB440F"/>
    <w:rsid w:val="00CC6CB3"/>
    <w:rsid w:val="00CD6223"/>
    <w:rsid w:val="00CE3745"/>
    <w:rsid w:val="00CF47A2"/>
    <w:rsid w:val="00D13A1D"/>
    <w:rsid w:val="00D368A0"/>
    <w:rsid w:val="00D412D2"/>
    <w:rsid w:val="00D469B7"/>
    <w:rsid w:val="00D47678"/>
    <w:rsid w:val="00D561BE"/>
    <w:rsid w:val="00D64F80"/>
    <w:rsid w:val="00D71323"/>
    <w:rsid w:val="00DA5C4E"/>
    <w:rsid w:val="00DA7156"/>
    <w:rsid w:val="00DB0B62"/>
    <w:rsid w:val="00DB682D"/>
    <w:rsid w:val="00DC13BB"/>
    <w:rsid w:val="00DC60ED"/>
    <w:rsid w:val="00DD3CF3"/>
    <w:rsid w:val="00DE027C"/>
    <w:rsid w:val="00DE2AF3"/>
    <w:rsid w:val="00DE4B2A"/>
    <w:rsid w:val="00DE62EA"/>
    <w:rsid w:val="00DF2F38"/>
    <w:rsid w:val="00E30BB8"/>
    <w:rsid w:val="00E41506"/>
    <w:rsid w:val="00E46E6B"/>
    <w:rsid w:val="00E736E4"/>
    <w:rsid w:val="00E93084"/>
    <w:rsid w:val="00EB35EE"/>
    <w:rsid w:val="00EE3C5D"/>
    <w:rsid w:val="00EE3EA1"/>
    <w:rsid w:val="00F014CA"/>
    <w:rsid w:val="00F05BE4"/>
    <w:rsid w:val="00F06B77"/>
    <w:rsid w:val="00F166B1"/>
    <w:rsid w:val="00F3103A"/>
    <w:rsid w:val="00F358CF"/>
    <w:rsid w:val="00F404A5"/>
    <w:rsid w:val="00F54B98"/>
    <w:rsid w:val="00F57315"/>
    <w:rsid w:val="00FA0F8E"/>
    <w:rsid w:val="00FB02CF"/>
    <w:rsid w:val="00FB0BAD"/>
    <w:rsid w:val="00FB73EB"/>
    <w:rsid w:val="00FC4D82"/>
    <w:rsid w:val="00FC79C0"/>
    <w:rsid w:val="00FD0EC9"/>
    <w:rsid w:val="00FD622A"/>
    <w:rsid w:val="00FE3064"/>
    <w:rsid w:val="00FF37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43264"/>
  <w15:docId w15:val="{133A318B-A9D6-ED4C-97A3-0C7B3847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7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F42"/>
    <w:pPr>
      <w:tabs>
        <w:tab w:val="center" w:pos="4513"/>
        <w:tab w:val="right" w:pos="9026"/>
      </w:tabs>
    </w:pPr>
  </w:style>
  <w:style w:type="character" w:customStyle="1" w:styleId="HeaderChar">
    <w:name w:val="Header Char"/>
    <w:basedOn w:val="DefaultParagraphFont"/>
    <w:link w:val="Header"/>
    <w:uiPriority w:val="99"/>
    <w:rsid w:val="00833F42"/>
  </w:style>
  <w:style w:type="table" w:styleId="TableGrid">
    <w:name w:val="Table Grid"/>
    <w:basedOn w:val="TableNormal"/>
    <w:uiPriority w:val="39"/>
    <w:rsid w:val="00833F42"/>
    <w:pPr>
      <w:spacing w:after="0" w:line="240" w:lineRule="auto"/>
    </w:pPr>
    <w:rPr>
      <w:rFonts w:ascii="Calibri" w:eastAsia="Calibri" w:hAnsi="Calibri" w:cs="Calibri"/>
      <w:sz w:val="24"/>
      <w:szCs w:val="24"/>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3F42"/>
    <w:pPr>
      <w:tabs>
        <w:tab w:val="center" w:pos="4513"/>
        <w:tab w:val="right" w:pos="9026"/>
      </w:tabs>
    </w:pPr>
  </w:style>
  <w:style w:type="character" w:customStyle="1" w:styleId="FooterChar">
    <w:name w:val="Footer Char"/>
    <w:basedOn w:val="DefaultParagraphFont"/>
    <w:link w:val="Footer"/>
    <w:uiPriority w:val="99"/>
    <w:rsid w:val="00833F42"/>
  </w:style>
  <w:style w:type="paragraph" w:styleId="BalloonText">
    <w:name w:val="Balloon Text"/>
    <w:basedOn w:val="Normal"/>
    <w:link w:val="BalloonTextChar"/>
    <w:uiPriority w:val="99"/>
    <w:semiHidden/>
    <w:unhideWhenUsed/>
    <w:rsid w:val="006F27EE"/>
    <w:rPr>
      <w:rFonts w:ascii="Tahoma" w:hAnsi="Tahoma" w:cs="Tahoma"/>
      <w:sz w:val="16"/>
      <w:szCs w:val="16"/>
    </w:rPr>
  </w:style>
  <w:style w:type="character" w:customStyle="1" w:styleId="BalloonTextChar">
    <w:name w:val="Balloon Text Char"/>
    <w:basedOn w:val="DefaultParagraphFont"/>
    <w:link w:val="BalloonText"/>
    <w:uiPriority w:val="99"/>
    <w:semiHidden/>
    <w:rsid w:val="006F27EE"/>
    <w:rPr>
      <w:rFonts w:ascii="Tahoma" w:hAnsi="Tahoma" w:cs="Tahoma"/>
      <w:sz w:val="16"/>
      <w:szCs w:val="16"/>
    </w:rPr>
  </w:style>
  <w:style w:type="paragraph" w:styleId="ListParagraph">
    <w:name w:val="List Paragraph"/>
    <w:basedOn w:val="Normal"/>
    <w:uiPriority w:val="34"/>
    <w:qFormat/>
    <w:rsid w:val="006F27EE"/>
    <w:pPr>
      <w:ind w:left="720"/>
      <w:contextualSpacing/>
    </w:pPr>
    <w:rPr>
      <w:rFonts w:ascii="Calibri" w:eastAsia="Calibri" w:hAnsi="Calibri" w:cs="Calibri"/>
    </w:rPr>
  </w:style>
  <w:style w:type="character" w:styleId="Hyperlink">
    <w:name w:val="Hyperlink"/>
    <w:basedOn w:val="DefaultParagraphFont"/>
    <w:uiPriority w:val="99"/>
    <w:unhideWhenUsed/>
    <w:rsid w:val="006F27EE"/>
    <w:rPr>
      <w:color w:val="0000FF"/>
      <w:u w:val="single"/>
    </w:rPr>
  </w:style>
  <w:style w:type="paragraph" w:styleId="FootnoteText">
    <w:name w:val="footnote text"/>
    <w:basedOn w:val="Normal"/>
    <w:link w:val="FootnoteTextChar"/>
    <w:uiPriority w:val="99"/>
    <w:unhideWhenUsed/>
    <w:rsid w:val="006F27EE"/>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6F27EE"/>
    <w:rPr>
      <w:rFonts w:ascii="Calibri" w:eastAsia="Calibri" w:hAnsi="Calibri" w:cs="Calibri"/>
      <w:sz w:val="20"/>
      <w:szCs w:val="20"/>
    </w:rPr>
  </w:style>
  <w:style w:type="character" w:styleId="FootnoteReference">
    <w:name w:val="footnote reference"/>
    <w:basedOn w:val="DefaultParagraphFont"/>
    <w:uiPriority w:val="99"/>
    <w:unhideWhenUsed/>
    <w:rsid w:val="006F27EE"/>
    <w:rPr>
      <w:vertAlign w:val="superscript"/>
    </w:rPr>
  </w:style>
  <w:style w:type="character" w:styleId="CommentReference">
    <w:name w:val="annotation reference"/>
    <w:basedOn w:val="DefaultParagraphFont"/>
    <w:uiPriority w:val="99"/>
    <w:semiHidden/>
    <w:unhideWhenUsed/>
    <w:rsid w:val="00CD6223"/>
    <w:rPr>
      <w:sz w:val="18"/>
      <w:szCs w:val="18"/>
    </w:rPr>
  </w:style>
  <w:style w:type="paragraph" w:styleId="CommentText">
    <w:name w:val="annotation text"/>
    <w:basedOn w:val="Normal"/>
    <w:link w:val="CommentTextChar"/>
    <w:uiPriority w:val="99"/>
    <w:semiHidden/>
    <w:unhideWhenUsed/>
    <w:rsid w:val="00CD6223"/>
    <w:rPr>
      <w:sz w:val="24"/>
      <w:szCs w:val="24"/>
    </w:rPr>
  </w:style>
  <w:style w:type="character" w:customStyle="1" w:styleId="CommentTextChar">
    <w:name w:val="Comment Text Char"/>
    <w:basedOn w:val="DefaultParagraphFont"/>
    <w:link w:val="CommentText"/>
    <w:uiPriority w:val="99"/>
    <w:semiHidden/>
    <w:rsid w:val="00CD6223"/>
    <w:rPr>
      <w:sz w:val="24"/>
      <w:szCs w:val="24"/>
    </w:rPr>
  </w:style>
  <w:style w:type="paragraph" w:styleId="CommentSubject">
    <w:name w:val="annotation subject"/>
    <w:basedOn w:val="CommentText"/>
    <w:next w:val="CommentText"/>
    <w:link w:val="CommentSubjectChar"/>
    <w:uiPriority w:val="99"/>
    <w:semiHidden/>
    <w:unhideWhenUsed/>
    <w:rsid w:val="00CD6223"/>
    <w:rPr>
      <w:b/>
      <w:bCs/>
      <w:sz w:val="20"/>
      <w:szCs w:val="20"/>
    </w:rPr>
  </w:style>
  <w:style w:type="character" w:customStyle="1" w:styleId="CommentSubjectChar">
    <w:name w:val="Comment Subject Char"/>
    <w:basedOn w:val="CommentTextChar"/>
    <w:link w:val="CommentSubject"/>
    <w:uiPriority w:val="99"/>
    <w:semiHidden/>
    <w:rsid w:val="00CD6223"/>
    <w:rPr>
      <w:b/>
      <w:bCs/>
      <w:sz w:val="20"/>
      <w:szCs w:val="20"/>
    </w:rPr>
  </w:style>
  <w:style w:type="paragraph" w:styleId="Revision">
    <w:name w:val="Revision"/>
    <w:hidden/>
    <w:uiPriority w:val="99"/>
    <w:semiHidden/>
    <w:rsid w:val="001038E5"/>
    <w:pPr>
      <w:spacing w:after="0" w:line="240" w:lineRule="auto"/>
    </w:pPr>
  </w:style>
  <w:style w:type="character" w:styleId="FollowedHyperlink">
    <w:name w:val="FollowedHyperlink"/>
    <w:basedOn w:val="DefaultParagraphFont"/>
    <w:uiPriority w:val="99"/>
    <w:semiHidden/>
    <w:unhideWhenUsed/>
    <w:rsid w:val="00B27539"/>
    <w:rPr>
      <w:color w:val="954F72" w:themeColor="followedHyperlink"/>
      <w:u w:val="single"/>
    </w:rPr>
  </w:style>
  <w:style w:type="paragraph" w:styleId="NormalWeb">
    <w:name w:val="Normal (Web)"/>
    <w:basedOn w:val="Normal"/>
    <w:uiPriority w:val="99"/>
    <w:semiHidden/>
    <w:unhideWhenUsed/>
    <w:rsid w:val="004E0561"/>
    <w:pPr>
      <w:spacing w:before="100" w:beforeAutospacing="1" w:after="100" w:afterAutospacing="1"/>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761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8608">
      <w:bodyDiv w:val="1"/>
      <w:marLeft w:val="0"/>
      <w:marRight w:val="0"/>
      <w:marTop w:val="0"/>
      <w:marBottom w:val="0"/>
      <w:divBdr>
        <w:top w:val="none" w:sz="0" w:space="0" w:color="auto"/>
        <w:left w:val="none" w:sz="0" w:space="0" w:color="auto"/>
        <w:bottom w:val="none" w:sz="0" w:space="0" w:color="auto"/>
        <w:right w:val="none" w:sz="0" w:space="0" w:color="auto"/>
      </w:divBdr>
      <w:divsChild>
        <w:div w:id="855578146">
          <w:marLeft w:val="0"/>
          <w:marRight w:val="0"/>
          <w:marTop w:val="0"/>
          <w:marBottom w:val="0"/>
          <w:divBdr>
            <w:top w:val="none" w:sz="0" w:space="0" w:color="auto"/>
            <w:left w:val="none" w:sz="0" w:space="0" w:color="auto"/>
            <w:bottom w:val="none" w:sz="0" w:space="0" w:color="auto"/>
            <w:right w:val="none" w:sz="0" w:space="0" w:color="auto"/>
          </w:divBdr>
          <w:divsChild>
            <w:div w:id="391971244">
              <w:marLeft w:val="0"/>
              <w:marRight w:val="0"/>
              <w:marTop w:val="0"/>
              <w:marBottom w:val="0"/>
              <w:divBdr>
                <w:top w:val="none" w:sz="0" w:space="0" w:color="auto"/>
                <w:left w:val="none" w:sz="0" w:space="0" w:color="auto"/>
                <w:bottom w:val="none" w:sz="0" w:space="0" w:color="auto"/>
                <w:right w:val="none" w:sz="0" w:space="0" w:color="auto"/>
              </w:divBdr>
              <w:divsChild>
                <w:div w:id="20209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lianceformalariaprevention.com/about/amp-guidelines-and-stat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lianceformalariaprevention.com/about/amp-guidelines-and-stat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fr/emergencies/diseases/novel-coronavirus-2019/advice-for-publi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fr/emergencies/diseases/novel-coronavirus-2019/advice-for-publi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Downloads\AMP%20logo%20blank%20pag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92635584BB594AB44BC1B719B0B032" ma:contentTypeVersion="13" ma:contentTypeDescription="Create a new document." ma:contentTypeScope="" ma:versionID="0856edff74b8a843c05fffd00feba535">
  <xsd:schema xmlns:xsd="http://www.w3.org/2001/XMLSchema" xmlns:xs="http://www.w3.org/2001/XMLSchema" xmlns:p="http://schemas.microsoft.com/office/2006/metadata/properties" xmlns:ns1="http://schemas.microsoft.com/sharepoint/v3" xmlns:ns2="5134ff73-d63e-42a1-a628-1fd81b4c7758" targetNamespace="http://schemas.microsoft.com/office/2006/metadata/properties" ma:root="true" ma:fieldsID="b6b94cfa0c6fc8977e153ce5e2decf89" ns1:_="" ns2:_="">
    <xsd:import namespace="http://schemas.microsoft.com/sharepoint/v3"/>
    <xsd:import namespace="5134ff73-d63e-42a1-a628-1fd81b4c7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4ff73-d63e-42a1-a628-1fd81b4c7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A32964A-36D0-4231-A3B2-C434A41036CA}">
  <ds:schemaRefs>
    <ds:schemaRef ds:uri="http://schemas.openxmlformats.org/officeDocument/2006/bibliography"/>
  </ds:schemaRefs>
</ds:datastoreItem>
</file>

<file path=customXml/itemProps2.xml><?xml version="1.0" encoding="utf-8"?>
<ds:datastoreItem xmlns:ds="http://schemas.openxmlformats.org/officeDocument/2006/customXml" ds:itemID="{9EB93900-2B8E-42B5-A013-9F3E24B00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34ff73-d63e-42a1-a628-1fd81b4c7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71269-93D1-431A-B150-7324DCFB8CC7}">
  <ds:schemaRefs>
    <ds:schemaRef ds:uri="http://schemas.microsoft.com/sharepoint/v3/contenttype/forms"/>
  </ds:schemaRefs>
</ds:datastoreItem>
</file>

<file path=customXml/itemProps4.xml><?xml version="1.0" encoding="utf-8"?>
<ds:datastoreItem xmlns:ds="http://schemas.openxmlformats.org/officeDocument/2006/customXml" ds:itemID="{EB5807EE-1270-4A20-9EF1-3430737432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AMP logo blank page (1).dotx</Template>
  <TotalTime>1</TotalTime>
  <Pages>5</Pages>
  <Words>1722</Words>
  <Characters>9821</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Robert OPOKU</cp:lastModifiedBy>
  <cp:revision>4</cp:revision>
  <dcterms:created xsi:type="dcterms:W3CDTF">2022-02-28T12:03:00Z</dcterms:created>
  <dcterms:modified xsi:type="dcterms:W3CDTF">2022-02-28T12:04:00Z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0x0101001892635584BB594AB44BC1B719B0B032</vt:lpwstr>
  </property>
  <property fmtid="{D5CDD505-2E9C-101B-9397-08002B2CF9AE}" pid="3" name="MSIP_Label_caf3f7fd-5cd4-4287-9002-aceb9af13c42_Enabled">
    <vt:lpwstr>true</vt:lpwstr>
  </property>
  <property fmtid="{D5CDD505-2E9C-101B-9397-08002B2CF9AE}" pid="4" name="MSIP_Label_caf3f7fd-5cd4-4287-9002-aceb9af13c42_SetDate">
    <vt:lpwstr>2022-02-28T12:03:15Z</vt:lpwstr>
  </property>
  <property fmtid="{D5CDD505-2E9C-101B-9397-08002B2CF9AE}" pid="5" name="MSIP_Label_caf3f7fd-5cd4-4287-9002-aceb9af13c42_Method">
    <vt:lpwstr>Privileged</vt:lpwstr>
  </property>
  <property fmtid="{D5CDD505-2E9C-101B-9397-08002B2CF9AE}" pid="6" name="MSIP_Label_caf3f7fd-5cd4-4287-9002-aceb9af13c42_Name">
    <vt:lpwstr>Public</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82347e2a-7d3b-4545-95fa-73c0561a8c92</vt:lpwstr>
  </property>
  <property fmtid="{D5CDD505-2E9C-101B-9397-08002B2CF9AE}" pid="9" name="MSIP_Label_caf3f7fd-5cd4-4287-9002-aceb9af13c42_ContentBits">
    <vt:lpwstr>2</vt:lpwstr>
  </property>
</Properties>
</file>